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4E7" w14:textId="67F2E578" w:rsidR="002D4E80" w:rsidRPr="000506D7" w:rsidRDefault="003110A1" w:rsidP="007627F8">
      <w:r>
        <w:rPr>
          <w:rFonts w:ascii="Arial Bold" w:hAnsi="Arial Bold"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C5A1797" wp14:editId="4EE46F23">
            <wp:simplePos x="0" y="0"/>
            <wp:positionH relativeFrom="column">
              <wp:posOffset>-57687</wp:posOffset>
            </wp:positionH>
            <wp:positionV relativeFrom="paragraph">
              <wp:posOffset>406</wp:posOffset>
            </wp:positionV>
            <wp:extent cx="2149812" cy="938100"/>
            <wp:effectExtent l="0" t="0" r="0" b="1905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2-25 at 10.58.3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9812" cy="9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C8">
        <w:rPr>
          <w:rFonts w:ascii="Arial Bold" w:hAnsi="Arial Bold"/>
          <w:noProof/>
          <w:color w:val="003366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23178774" wp14:editId="0914399D">
            <wp:simplePos x="0" y="0"/>
            <wp:positionH relativeFrom="column">
              <wp:posOffset>4582390</wp:posOffset>
            </wp:positionH>
            <wp:positionV relativeFrom="paragraph">
              <wp:posOffset>-113449</wp:posOffset>
            </wp:positionV>
            <wp:extent cx="1284247" cy="1485900"/>
            <wp:effectExtent l="0" t="0" r="1143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HAUS 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24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51F76" w14:textId="55E99DA7" w:rsidR="000506D7" w:rsidRDefault="000506D7" w:rsidP="002D4E80">
      <w:pPr>
        <w:rPr>
          <w:rFonts w:ascii="Arial Bold" w:hAnsi="Arial Bold" w:cs="Arial"/>
          <w:b/>
          <w:color w:val="003366"/>
          <w:sz w:val="36"/>
          <w:szCs w:val="36"/>
        </w:rPr>
      </w:pPr>
    </w:p>
    <w:p w14:paraId="1AD4E14A" w14:textId="77777777" w:rsidR="00084FC8" w:rsidRDefault="00084FC8" w:rsidP="002D4E80">
      <w:pPr>
        <w:rPr>
          <w:rFonts w:ascii="Arial Bold" w:hAnsi="Arial Bold" w:cs="Arial"/>
          <w:b/>
          <w:color w:val="003366"/>
          <w:sz w:val="36"/>
          <w:szCs w:val="36"/>
        </w:rPr>
      </w:pPr>
    </w:p>
    <w:p w14:paraId="15921F5F" w14:textId="7B6EE57F" w:rsidR="00084FC8" w:rsidRDefault="00084FC8" w:rsidP="002D4E80">
      <w:pPr>
        <w:rPr>
          <w:rFonts w:ascii="Arial Bold" w:hAnsi="Arial Bold" w:cs="Arial"/>
          <w:b/>
          <w:color w:val="003366"/>
          <w:sz w:val="36"/>
          <w:szCs w:val="36"/>
        </w:rPr>
      </w:pPr>
    </w:p>
    <w:p w14:paraId="0FA7F16E" w14:textId="5C469FA6" w:rsidR="00AD73D1" w:rsidRDefault="00AD73D1" w:rsidP="00CC3248">
      <w:pPr>
        <w:jc w:val="both"/>
        <w:rPr>
          <w:rFonts w:ascii="Arial Bold" w:hAnsi="Arial Bold" w:cs="Arial"/>
          <w:color w:val="000000" w:themeColor="text1"/>
          <w:szCs w:val="20"/>
        </w:rPr>
      </w:pPr>
    </w:p>
    <w:p w14:paraId="1C6789BC" w14:textId="77777777" w:rsidR="001E167D" w:rsidRDefault="001E167D" w:rsidP="00CC3248">
      <w:pPr>
        <w:jc w:val="both"/>
        <w:rPr>
          <w:rFonts w:ascii="Arial Bold" w:hAnsi="Arial Bold" w:cs="Arial"/>
          <w:color w:val="000000" w:themeColor="text1"/>
          <w:szCs w:val="20"/>
        </w:rPr>
      </w:pPr>
    </w:p>
    <w:p w14:paraId="48E0872B" w14:textId="16154262" w:rsidR="00CA3430" w:rsidRPr="001A1E01" w:rsidRDefault="00017DC4" w:rsidP="00017DC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A1E01">
        <w:rPr>
          <w:rFonts w:ascii="Arial" w:hAnsi="Arial" w:cs="Arial"/>
          <w:b/>
          <w:bCs/>
          <w:sz w:val="22"/>
          <w:szCs w:val="22"/>
        </w:rPr>
        <w:t>Fossetts</w:t>
      </w:r>
      <w:proofErr w:type="spellEnd"/>
      <w:r w:rsidRPr="001A1E01">
        <w:rPr>
          <w:rFonts w:ascii="Arial" w:hAnsi="Arial" w:cs="Arial"/>
          <w:b/>
          <w:bCs/>
          <w:sz w:val="22"/>
          <w:szCs w:val="22"/>
        </w:rPr>
        <w:t xml:space="preserve"> Thames Plaza</w:t>
      </w:r>
    </w:p>
    <w:p w14:paraId="4BAF5379" w14:textId="047DD551" w:rsidR="00017DC4" w:rsidRPr="001A1E01" w:rsidRDefault="00017DC4" w:rsidP="00017D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1E01">
        <w:rPr>
          <w:rFonts w:ascii="Arial" w:hAnsi="Arial" w:cs="Arial"/>
          <w:b/>
          <w:bCs/>
          <w:sz w:val="22"/>
          <w:szCs w:val="22"/>
        </w:rPr>
        <w:t xml:space="preserve">Land at Eastern Avenue and </w:t>
      </w:r>
      <w:proofErr w:type="spellStart"/>
      <w:r w:rsidRPr="001A1E01">
        <w:rPr>
          <w:rFonts w:ascii="Arial" w:hAnsi="Arial" w:cs="Arial"/>
          <w:b/>
          <w:bCs/>
          <w:sz w:val="22"/>
          <w:szCs w:val="22"/>
        </w:rPr>
        <w:t>Fossetts</w:t>
      </w:r>
      <w:proofErr w:type="spellEnd"/>
      <w:r w:rsidRPr="001A1E01">
        <w:rPr>
          <w:rFonts w:ascii="Arial" w:hAnsi="Arial" w:cs="Arial"/>
          <w:b/>
          <w:bCs/>
          <w:sz w:val="22"/>
          <w:szCs w:val="22"/>
        </w:rPr>
        <w:t xml:space="preserve"> Way Southend-on-Sea</w:t>
      </w:r>
    </w:p>
    <w:p w14:paraId="7C2B9D65" w14:textId="42EDCFE5" w:rsidR="00017DC4" w:rsidRPr="001A1E01" w:rsidRDefault="00017DC4" w:rsidP="00017D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1E01">
        <w:rPr>
          <w:rFonts w:ascii="Arial" w:hAnsi="Arial" w:cs="Arial"/>
          <w:b/>
          <w:bCs/>
          <w:sz w:val="22"/>
          <w:szCs w:val="22"/>
        </w:rPr>
        <w:t>Public Consultation 22</w:t>
      </w:r>
      <w:r w:rsidRPr="001A1E01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1A1E01">
        <w:rPr>
          <w:rFonts w:ascii="Arial" w:hAnsi="Arial" w:cs="Arial"/>
          <w:b/>
          <w:bCs/>
          <w:sz w:val="22"/>
          <w:szCs w:val="22"/>
        </w:rPr>
        <w:t xml:space="preserve"> March 2024</w:t>
      </w:r>
    </w:p>
    <w:p w14:paraId="4DB9663A" w14:textId="77777777" w:rsidR="00017DC4" w:rsidRDefault="00017DC4" w:rsidP="00017D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17FB7D" w14:textId="77777777" w:rsidR="00017DC4" w:rsidRPr="00017DC4" w:rsidRDefault="00017DC4" w:rsidP="00017DC4">
      <w:pPr>
        <w:spacing w:after="40"/>
        <w:outlineLvl w:val="0"/>
        <w:rPr>
          <w:rFonts w:ascii="Arial" w:hAnsi="Arial" w:cs="Arial"/>
          <w:b/>
          <w:i/>
          <w:sz w:val="22"/>
          <w:szCs w:val="16"/>
        </w:rPr>
      </w:pPr>
      <w:r w:rsidRPr="00017DC4">
        <w:rPr>
          <w:rFonts w:ascii="Arial" w:hAnsi="Arial" w:cs="Arial"/>
          <w:b/>
          <w:i/>
          <w:sz w:val="22"/>
          <w:szCs w:val="16"/>
        </w:rPr>
        <w:t>Thank you for taking the time to look at our exhibition.</w:t>
      </w:r>
    </w:p>
    <w:p w14:paraId="0017BAAA" w14:textId="77777777" w:rsidR="00017DC4" w:rsidRPr="00017DC4" w:rsidRDefault="00017DC4" w:rsidP="00017DC4">
      <w:pPr>
        <w:spacing w:after="40"/>
        <w:rPr>
          <w:rFonts w:ascii="Arial" w:hAnsi="Arial" w:cs="Arial"/>
          <w:b/>
          <w:i/>
          <w:sz w:val="22"/>
          <w:szCs w:val="16"/>
        </w:rPr>
      </w:pPr>
    </w:p>
    <w:p w14:paraId="2960AD7A" w14:textId="77777777" w:rsidR="00017DC4" w:rsidRPr="00017DC4" w:rsidRDefault="00017DC4" w:rsidP="00017DC4">
      <w:pPr>
        <w:spacing w:after="40"/>
        <w:jc w:val="both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 xml:space="preserve">We hope that you now have a better idea about our proposals. Please take this opportunity to talk with the members of the project team, who will be happy to discuss any aspect of the proposals. </w:t>
      </w:r>
    </w:p>
    <w:p w14:paraId="7CEBF11E" w14:textId="77777777" w:rsidR="00017DC4" w:rsidRPr="00017DC4" w:rsidRDefault="00017DC4" w:rsidP="00017DC4">
      <w:pPr>
        <w:spacing w:after="40"/>
        <w:jc w:val="both"/>
        <w:rPr>
          <w:rFonts w:ascii="Arial" w:hAnsi="Arial" w:cs="Arial"/>
          <w:b/>
          <w:sz w:val="22"/>
          <w:szCs w:val="16"/>
        </w:rPr>
      </w:pPr>
    </w:p>
    <w:p w14:paraId="028E0489" w14:textId="77777777" w:rsidR="00017DC4" w:rsidRPr="00017DC4" w:rsidRDefault="00017DC4" w:rsidP="00017DC4">
      <w:pPr>
        <w:spacing w:after="40"/>
        <w:jc w:val="both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>The aim of the exhibition is to allow us to find out your views on the proposals. We would be grateful if you could spare a few minutes to complete this questionnaire with any comments you may have.</w:t>
      </w:r>
    </w:p>
    <w:p w14:paraId="1D50C02E" w14:textId="77777777" w:rsidR="00017DC4" w:rsidRPr="00017DC4" w:rsidRDefault="00017DC4" w:rsidP="00017DC4">
      <w:pPr>
        <w:spacing w:after="40"/>
        <w:jc w:val="both"/>
        <w:rPr>
          <w:rFonts w:ascii="Arial" w:hAnsi="Arial" w:cs="Arial"/>
          <w:b/>
          <w:sz w:val="22"/>
          <w:szCs w:val="16"/>
        </w:rPr>
      </w:pPr>
    </w:p>
    <w:p w14:paraId="3DE97855" w14:textId="77777777" w:rsidR="00017DC4" w:rsidRPr="00017DC4" w:rsidRDefault="00017DC4" w:rsidP="00017DC4">
      <w:pPr>
        <w:spacing w:after="40"/>
        <w:jc w:val="both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 xml:space="preserve">Your responses will </w:t>
      </w:r>
      <w:proofErr w:type="gramStart"/>
      <w:r w:rsidRPr="00017DC4">
        <w:rPr>
          <w:rFonts w:ascii="Arial" w:hAnsi="Arial" w:cs="Arial"/>
          <w:b/>
          <w:sz w:val="22"/>
          <w:szCs w:val="16"/>
        </w:rPr>
        <w:t>remain anonymous at all times</w:t>
      </w:r>
      <w:proofErr w:type="gramEnd"/>
      <w:r w:rsidRPr="00017DC4">
        <w:rPr>
          <w:rFonts w:ascii="Arial" w:hAnsi="Arial" w:cs="Arial"/>
          <w:b/>
          <w:sz w:val="22"/>
          <w:szCs w:val="16"/>
        </w:rPr>
        <w:t xml:space="preserve"> and allow a range of views to be expressed. All comments on any aspect of the proposals are welcome.</w:t>
      </w:r>
    </w:p>
    <w:p w14:paraId="40BA3AA2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  <w:u w:val="single"/>
        </w:rPr>
      </w:pPr>
    </w:p>
    <w:p w14:paraId="436825F4" w14:textId="77777777" w:rsidR="00017DC4" w:rsidRPr="00017DC4" w:rsidRDefault="00017DC4" w:rsidP="00017DC4">
      <w:pPr>
        <w:spacing w:after="40"/>
        <w:outlineLvl w:val="0"/>
        <w:rPr>
          <w:rFonts w:ascii="Arial" w:hAnsi="Arial" w:cs="Arial"/>
          <w:b/>
          <w:sz w:val="22"/>
          <w:szCs w:val="16"/>
          <w:u w:val="single"/>
        </w:rPr>
      </w:pPr>
      <w:r w:rsidRPr="00017DC4">
        <w:rPr>
          <w:rFonts w:ascii="Arial" w:hAnsi="Arial" w:cs="Arial"/>
          <w:b/>
          <w:sz w:val="22"/>
          <w:szCs w:val="16"/>
          <w:u w:val="single"/>
        </w:rPr>
        <w:t>About You (Please tick those that apply):</w:t>
      </w:r>
    </w:p>
    <w:p w14:paraId="0D84D7F6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  <w:u w:val="single"/>
        </w:rPr>
      </w:pPr>
    </w:p>
    <w:p w14:paraId="3C5DB56F" w14:textId="77777777" w:rsidR="00017DC4" w:rsidRPr="00017DC4" w:rsidRDefault="00017DC4" w:rsidP="00017DC4">
      <w:pPr>
        <w:pStyle w:val="ListParagraph"/>
        <w:numPr>
          <w:ilvl w:val="0"/>
          <w:numId w:val="33"/>
        </w:numPr>
        <w:spacing w:after="4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sz w:val="22"/>
          <w:szCs w:val="16"/>
        </w:rPr>
        <w:t xml:space="preserve">Local Business                     </w:t>
      </w:r>
    </w:p>
    <w:p w14:paraId="72063E96" w14:textId="77777777" w:rsidR="00017DC4" w:rsidRPr="00017DC4" w:rsidRDefault="00017DC4" w:rsidP="00017DC4">
      <w:pPr>
        <w:pStyle w:val="ListParagraph"/>
        <w:spacing w:after="40"/>
        <w:rPr>
          <w:rFonts w:ascii="Arial" w:hAnsi="Arial" w:cs="Arial"/>
          <w:sz w:val="22"/>
          <w:szCs w:val="16"/>
        </w:rPr>
      </w:pPr>
    </w:p>
    <w:p w14:paraId="749BE378" w14:textId="77777777" w:rsidR="00017DC4" w:rsidRPr="00017DC4" w:rsidRDefault="00017DC4" w:rsidP="00017DC4">
      <w:pPr>
        <w:pStyle w:val="ListParagraph"/>
        <w:numPr>
          <w:ilvl w:val="0"/>
          <w:numId w:val="33"/>
        </w:numPr>
        <w:spacing w:after="4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sz w:val="22"/>
          <w:szCs w:val="16"/>
        </w:rPr>
        <w:t>Local resident</w:t>
      </w:r>
    </w:p>
    <w:p w14:paraId="1B7270DA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</w:p>
    <w:p w14:paraId="10601139" w14:textId="77777777" w:rsidR="00017DC4" w:rsidRPr="00017DC4" w:rsidRDefault="00017DC4" w:rsidP="00017DC4">
      <w:pPr>
        <w:pStyle w:val="ListParagraph"/>
        <w:numPr>
          <w:ilvl w:val="0"/>
          <w:numId w:val="33"/>
        </w:numPr>
        <w:spacing w:after="4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sz w:val="22"/>
          <w:szCs w:val="16"/>
        </w:rPr>
        <w:t>Other – Please state……………………………</w:t>
      </w:r>
    </w:p>
    <w:p w14:paraId="508169C2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</w:p>
    <w:p w14:paraId="0FC31E35" w14:textId="77777777" w:rsidR="00017DC4" w:rsidRPr="00017DC4" w:rsidRDefault="00017DC4" w:rsidP="00017DC4">
      <w:pPr>
        <w:spacing w:after="40"/>
        <w:outlineLvl w:val="0"/>
        <w:rPr>
          <w:rFonts w:ascii="Arial" w:hAnsi="Arial" w:cs="Arial"/>
          <w:b/>
          <w:sz w:val="22"/>
          <w:szCs w:val="16"/>
          <w:u w:val="single"/>
        </w:rPr>
      </w:pPr>
      <w:r w:rsidRPr="00017DC4">
        <w:rPr>
          <w:rFonts w:ascii="Arial" w:hAnsi="Arial" w:cs="Arial"/>
          <w:b/>
          <w:sz w:val="22"/>
          <w:szCs w:val="16"/>
          <w:u w:val="single"/>
        </w:rPr>
        <w:t>Your Address details (if you want to be kept informed)</w:t>
      </w:r>
    </w:p>
    <w:p w14:paraId="4B6A8BDA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noProof/>
          <w:sz w:val="22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72AF" wp14:editId="394A5028">
                <wp:simplePos x="0" y="0"/>
                <wp:positionH relativeFrom="column">
                  <wp:posOffset>3147060</wp:posOffset>
                </wp:positionH>
                <wp:positionV relativeFrom="paragraph">
                  <wp:posOffset>75565</wp:posOffset>
                </wp:positionV>
                <wp:extent cx="1711325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CF188" w14:textId="77777777" w:rsidR="00017DC4" w:rsidRPr="00017DC4" w:rsidRDefault="00017DC4" w:rsidP="00017D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17D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Postcode:…</w:t>
                            </w:r>
                            <w:proofErr w:type="gramEnd"/>
                            <w:r w:rsidRPr="00017D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181ADB34" w14:textId="77777777" w:rsidR="00017DC4" w:rsidRPr="00017DC4" w:rsidRDefault="00017DC4" w:rsidP="00017D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5829D7" w14:textId="77777777" w:rsidR="00017DC4" w:rsidRPr="00017DC4" w:rsidRDefault="00017DC4" w:rsidP="00017D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49EFAE" w14:textId="77777777" w:rsidR="00017DC4" w:rsidRPr="00017DC4" w:rsidRDefault="00017DC4" w:rsidP="00017D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D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proofErr w:type="gramStart"/>
                            <w:r w:rsidRPr="00017D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address:…</w:t>
                            </w:r>
                            <w:proofErr w:type="gramEnd"/>
                            <w:r w:rsidRPr="00017D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72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8pt;margin-top:5.95pt;width:134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" filled="f" stroked="f">
                <v:textbox>
                  <w:txbxContent>
                    <w:p w14:paraId="768CF188" w14:textId="77777777" w:rsidR="00017DC4" w:rsidRPr="00017DC4" w:rsidRDefault="00017DC4" w:rsidP="00017D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17DC4">
                        <w:rPr>
                          <w:rFonts w:ascii="Arial" w:hAnsi="Arial" w:cs="Arial"/>
                          <w:sz w:val="22"/>
                          <w:szCs w:val="22"/>
                        </w:rPr>
                        <w:t>Postcode:…</w:t>
                      </w:r>
                      <w:proofErr w:type="gramEnd"/>
                      <w:r w:rsidRPr="00017DC4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…………….</w:t>
                      </w:r>
                    </w:p>
                    <w:p w14:paraId="181ADB34" w14:textId="77777777" w:rsidR="00017DC4" w:rsidRPr="00017DC4" w:rsidRDefault="00017DC4" w:rsidP="00017D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5829D7" w14:textId="77777777" w:rsidR="00017DC4" w:rsidRPr="00017DC4" w:rsidRDefault="00017DC4" w:rsidP="00017D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49EFAE" w14:textId="77777777" w:rsidR="00017DC4" w:rsidRPr="00017DC4" w:rsidRDefault="00017DC4" w:rsidP="00017D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D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proofErr w:type="gramStart"/>
                      <w:r w:rsidRPr="00017DC4">
                        <w:rPr>
                          <w:rFonts w:ascii="Arial" w:hAnsi="Arial" w:cs="Arial"/>
                          <w:sz w:val="22"/>
                          <w:szCs w:val="22"/>
                        </w:rPr>
                        <w:t>address:…</w:t>
                      </w:r>
                      <w:proofErr w:type="gramEnd"/>
                      <w:r w:rsidRPr="00017DC4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417AA" w14:textId="77777777" w:rsidR="00017DC4" w:rsidRPr="00017DC4" w:rsidRDefault="00017DC4" w:rsidP="00017DC4">
      <w:pPr>
        <w:spacing w:after="40"/>
        <w:outlineLvl w:val="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sz w:val="22"/>
          <w:szCs w:val="16"/>
        </w:rPr>
        <w:t>Address line 1: ………………………….</w:t>
      </w:r>
    </w:p>
    <w:p w14:paraId="538CBD0F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</w:p>
    <w:p w14:paraId="593DBC4B" w14:textId="77777777" w:rsidR="00017DC4" w:rsidRPr="00017DC4" w:rsidRDefault="00017DC4" w:rsidP="00017DC4">
      <w:pPr>
        <w:spacing w:after="40"/>
        <w:outlineLvl w:val="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sz w:val="22"/>
          <w:szCs w:val="16"/>
        </w:rPr>
        <w:t xml:space="preserve">Address line </w:t>
      </w:r>
      <w:proofErr w:type="gramStart"/>
      <w:r w:rsidRPr="00017DC4">
        <w:rPr>
          <w:rFonts w:ascii="Arial" w:hAnsi="Arial" w:cs="Arial"/>
          <w:sz w:val="22"/>
          <w:szCs w:val="16"/>
        </w:rPr>
        <w:t>2:…</w:t>
      </w:r>
      <w:proofErr w:type="gramEnd"/>
      <w:r w:rsidRPr="00017DC4">
        <w:rPr>
          <w:rFonts w:ascii="Arial" w:hAnsi="Arial" w:cs="Arial"/>
          <w:sz w:val="22"/>
          <w:szCs w:val="16"/>
        </w:rPr>
        <w:t>……………………….</w:t>
      </w:r>
    </w:p>
    <w:p w14:paraId="306D6CE7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</w:p>
    <w:p w14:paraId="70F7A3B8" w14:textId="77777777" w:rsidR="00017DC4" w:rsidRPr="00017DC4" w:rsidRDefault="00017DC4" w:rsidP="00017DC4">
      <w:pPr>
        <w:spacing w:after="40"/>
        <w:outlineLvl w:val="0"/>
        <w:rPr>
          <w:rFonts w:ascii="Arial" w:hAnsi="Arial" w:cs="Arial"/>
          <w:sz w:val="22"/>
          <w:szCs w:val="16"/>
        </w:rPr>
      </w:pPr>
      <w:r w:rsidRPr="00017DC4">
        <w:rPr>
          <w:rFonts w:ascii="Arial" w:hAnsi="Arial" w:cs="Arial"/>
          <w:sz w:val="22"/>
          <w:szCs w:val="16"/>
        </w:rPr>
        <w:t>Town/City: …………………………</w:t>
      </w:r>
      <w:proofErr w:type="gramStart"/>
      <w:r w:rsidRPr="00017DC4">
        <w:rPr>
          <w:rFonts w:ascii="Arial" w:hAnsi="Arial" w:cs="Arial"/>
          <w:sz w:val="22"/>
          <w:szCs w:val="16"/>
        </w:rPr>
        <w:t>…..</w:t>
      </w:r>
      <w:proofErr w:type="gramEnd"/>
    </w:p>
    <w:p w14:paraId="6750C6D2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</w:p>
    <w:p w14:paraId="20E86598" w14:textId="77777777" w:rsidR="00017DC4" w:rsidRPr="00017DC4" w:rsidRDefault="00017DC4" w:rsidP="00017DC4">
      <w:pPr>
        <w:spacing w:after="40"/>
        <w:rPr>
          <w:rFonts w:ascii="Arial" w:hAnsi="Arial" w:cs="Arial"/>
          <w:sz w:val="22"/>
          <w:szCs w:val="16"/>
        </w:rPr>
      </w:pPr>
    </w:p>
    <w:p w14:paraId="0E8E4300" w14:textId="37747C3F" w:rsidR="00017DC4" w:rsidRPr="00017DC4" w:rsidRDefault="00017DC4" w:rsidP="00017DC4">
      <w:pPr>
        <w:pStyle w:val="ListParagraph"/>
        <w:numPr>
          <w:ilvl w:val="0"/>
          <w:numId w:val="34"/>
        </w:numPr>
        <w:spacing w:after="4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 xml:space="preserve">Do you support the plans to </w:t>
      </w:r>
      <w:r>
        <w:rPr>
          <w:rFonts w:ascii="Arial" w:hAnsi="Arial" w:cs="Arial"/>
          <w:b/>
          <w:sz w:val="22"/>
          <w:szCs w:val="16"/>
        </w:rPr>
        <w:t xml:space="preserve">meet the housing needs of the City at </w:t>
      </w:r>
      <w:proofErr w:type="spellStart"/>
      <w:r w:rsidRPr="00017DC4">
        <w:rPr>
          <w:rFonts w:ascii="Arial" w:hAnsi="Arial" w:cs="Arial"/>
          <w:b/>
          <w:sz w:val="22"/>
          <w:szCs w:val="16"/>
        </w:rPr>
        <w:t>Fossetts</w:t>
      </w:r>
      <w:proofErr w:type="spellEnd"/>
      <w:r w:rsidRPr="00017DC4">
        <w:rPr>
          <w:rFonts w:ascii="Arial" w:hAnsi="Arial" w:cs="Arial"/>
          <w:b/>
          <w:sz w:val="22"/>
          <w:szCs w:val="16"/>
        </w:rPr>
        <w:t>?</w:t>
      </w:r>
    </w:p>
    <w:p w14:paraId="02AD151F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  <w:gridCol w:w="2069"/>
      </w:tblGrid>
      <w:tr w:rsidR="00017DC4" w:rsidRPr="00017DC4" w14:paraId="42A053C7" w14:textId="77777777" w:rsidTr="00414A8F">
        <w:tc>
          <w:tcPr>
            <w:tcW w:w="6581" w:type="dxa"/>
          </w:tcPr>
          <w:p w14:paraId="450FE9A1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  <w:proofErr w:type="gramStart"/>
            <w:r w:rsidRPr="00017DC4">
              <w:rPr>
                <w:rFonts w:ascii="Arial" w:hAnsi="Arial" w:cs="Arial"/>
                <w:sz w:val="22"/>
                <w:szCs w:val="16"/>
              </w:rPr>
              <w:t>Yes</w:t>
            </w:r>
            <w:proofErr w:type="gramEnd"/>
            <w:r w:rsidRPr="00017DC4">
              <w:rPr>
                <w:rFonts w:ascii="Arial" w:hAnsi="Arial" w:cs="Arial"/>
                <w:sz w:val="22"/>
                <w:szCs w:val="16"/>
              </w:rPr>
              <w:t xml:space="preserve"> I fully support the plans</w:t>
            </w:r>
          </w:p>
        </w:tc>
        <w:tc>
          <w:tcPr>
            <w:tcW w:w="2069" w:type="dxa"/>
          </w:tcPr>
          <w:p w14:paraId="0E829525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017DC4" w:rsidRPr="00017DC4" w14:paraId="6AA4F257" w14:textId="77777777" w:rsidTr="00414A8F">
        <w:tc>
          <w:tcPr>
            <w:tcW w:w="6581" w:type="dxa"/>
          </w:tcPr>
          <w:p w14:paraId="1BBAE0FF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  <w:r w:rsidRPr="00017DC4">
              <w:rPr>
                <w:rFonts w:ascii="Arial" w:hAnsi="Arial" w:cs="Arial"/>
                <w:sz w:val="22"/>
                <w:szCs w:val="16"/>
              </w:rPr>
              <w:t>Yes, I generally support the plans but have some concerns (please set out your concerns below)</w:t>
            </w:r>
          </w:p>
        </w:tc>
        <w:tc>
          <w:tcPr>
            <w:tcW w:w="2069" w:type="dxa"/>
          </w:tcPr>
          <w:p w14:paraId="6B565919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017DC4" w:rsidRPr="00017DC4" w14:paraId="3160BD2D" w14:textId="77777777" w:rsidTr="00414A8F">
        <w:tc>
          <w:tcPr>
            <w:tcW w:w="6581" w:type="dxa"/>
          </w:tcPr>
          <w:p w14:paraId="54F1E0C6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  <w:r w:rsidRPr="00017DC4">
              <w:rPr>
                <w:rFonts w:ascii="Arial" w:hAnsi="Arial" w:cs="Arial"/>
                <w:sz w:val="22"/>
                <w:szCs w:val="16"/>
              </w:rPr>
              <w:t>No, I don’t support the plans (please say why below)</w:t>
            </w:r>
          </w:p>
        </w:tc>
        <w:tc>
          <w:tcPr>
            <w:tcW w:w="2069" w:type="dxa"/>
          </w:tcPr>
          <w:p w14:paraId="5E48FEB8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017DC4" w:rsidRPr="00017DC4" w14:paraId="20A24D68" w14:textId="77777777" w:rsidTr="00414A8F">
        <w:tc>
          <w:tcPr>
            <w:tcW w:w="6581" w:type="dxa"/>
          </w:tcPr>
          <w:p w14:paraId="67462323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  <w:r w:rsidRPr="00017DC4">
              <w:rPr>
                <w:rFonts w:ascii="Arial" w:hAnsi="Arial" w:cs="Arial"/>
                <w:sz w:val="22"/>
                <w:szCs w:val="16"/>
              </w:rPr>
              <w:t>I don’t know/ don’t mind</w:t>
            </w:r>
          </w:p>
        </w:tc>
        <w:tc>
          <w:tcPr>
            <w:tcW w:w="2069" w:type="dxa"/>
          </w:tcPr>
          <w:p w14:paraId="08BEF3F9" w14:textId="77777777" w:rsidR="00017DC4" w:rsidRPr="00017DC4" w:rsidRDefault="00017DC4" w:rsidP="00414A8F">
            <w:pPr>
              <w:pStyle w:val="ListParagraph"/>
              <w:spacing w:after="40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80603B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622FD35B" w14:textId="77777777" w:rsidR="001A1E01" w:rsidRDefault="001A1E01" w:rsidP="00017DC4">
      <w:pPr>
        <w:pStyle w:val="ListParagraph"/>
        <w:spacing w:after="40"/>
        <w:ind w:left="360"/>
        <w:outlineLvl w:val="0"/>
        <w:rPr>
          <w:rFonts w:ascii="Arial" w:hAnsi="Arial" w:cs="Arial"/>
          <w:b/>
          <w:sz w:val="22"/>
          <w:szCs w:val="16"/>
        </w:rPr>
      </w:pPr>
    </w:p>
    <w:p w14:paraId="10F87BEC" w14:textId="7ECB8EBD" w:rsidR="00017DC4" w:rsidRPr="00017DC4" w:rsidRDefault="00017DC4" w:rsidP="00017DC4">
      <w:pPr>
        <w:pStyle w:val="ListParagraph"/>
        <w:spacing w:after="40"/>
        <w:ind w:left="360"/>
        <w:outlineLvl w:val="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lastRenderedPageBreak/>
        <w:t>Comments:</w:t>
      </w:r>
    </w:p>
    <w:p w14:paraId="27B6C0F6" w14:textId="77777777" w:rsidR="00017DC4" w:rsidRPr="00017DC4" w:rsidRDefault="00017DC4" w:rsidP="00017DC4">
      <w:pPr>
        <w:pStyle w:val="ListParagraph"/>
        <w:pBdr>
          <w:bottom w:val="single" w:sz="12" w:space="1" w:color="auto"/>
        </w:pBdr>
        <w:spacing w:after="40"/>
        <w:ind w:left="36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91567FF" w14:textId="77777777" w:rsidR="00017DC4" w:rsidRPr="00017DC4" w:rsidRDefault="00017DC4" w:rsidP="00017DC4">
      <w:pPr>
        <w:pStyle w:val="ListParagraph"/>
        <w:pBdr>
          <w:bottom w:val="single" w:sz="12" w:space="1" w:color="auto"/>
        </w:pBdr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3543782E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78664EAE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07E55E7A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05662C24" w14:textId="77777777" w:rsidR="00017DC4" w:rsidRPr="00017DC4" w:rsidRDefault="00017DC4" w:rsidP="00017DC4">
      <w:pPr>
        <w:pStyle w:val="ListParagraph"/>
        <w:numPr>
          <w:ilvl w:val="0"/>
          <w:numId w:val="34"/>
        </w:numPr>
        <w:spacing w:after="4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>Is there anything you particularly like about our plans? For example, the architectural design.</w:t>
      </w:r>
    </w:p>
    <w:p w14:paraId="3BB80EEF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1C6F6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6DDA8090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7283132A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50A63F13" w14:textId="77F26252" w:rsidR="00017DC4" w:rsidRDefault="00017DC4" w:rsidP="00017DC4">
      <w:pPr>
        <w:pStyle w:val="ListParagraph"/>
        <w:numPr>
          <w:ilvl w:val="0"/>
          <w:numId w:val="34"/>
        </w:numPr>
        <w:spacing w:after="40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Please set out below any concerns you have with the proposals.</w:t>
      </w:r>
    </w:p>
    <w:p w14:paraId="6E8A9CAC" w14:textId="57A88B3C" w:rsid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1F8E7" w14:textId="77777777" w:rsidR="001A1E01" w:rsidRDefault="001A1E01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29832008" w14:textId="0ACF6018" w:rsidR="00017DC4" w:rsidRPr="00017DC4" w:rsidRDefault="00017DC4" w:rsidP="00017DC4">
      <w:pPr>
        <w:pStyle w:val="ListParagraph"/>
        <w:numPr>
          <w:ilvl w:val="0"/>
          <w:numId w:val="34"/>
        </w:numPr>
        <w:spacing w:after="4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>Please use the space below to make any additional comments.</w:t>
      </w:r>
    </w:p>
    <w:p w14:paraId="26708A6E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  <w:r w:rsidRPr="00017DC4">
        <w:rPr>
          <w:rFonts w:ascii="Arial" w:hAnsi="Arial" w:cs="Arial"/>
          <w:b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B684A" w14:textId="77777777" w:rsidR="00017DC4" w:rsidRPr="00017DC4" w:rsidRDefault="00017DC4" w:rsidP="00017DC4">
      <w:pPr>
        <w:pStyle w:val="ListParagraph"/>
        <w:spacing w:after="40"/>
        <w:ind w:left="360"/>
        <w:rPr>
          <w:rFonts w:ascii="Arial" w:hAnsi="Arial" w:cs="Arial"/>
          <w:b/>
          <w:sz w:val="22"/>
          <w:szCs w:val="16"/>
        </w:rPr>
      </w:pPr>
    </w:p>
    <w:p w14:paraId="075CBFEB" w14:textId="77777777" w:rsidR="00017DC4" w:rsidRPr="00017DC4" w:rsidRDefault="00017DC4" w:rsidP="00017DC4">
      <w:pPr>
        <w:spacing w:after="40"/>
        <w:rPr>
          <w:rFonts w:ascii="Arial" w:hAnsi="Arial" w:cs="Arial"/>
          <w:b/>
          <w:sz w:val="22"/>
          <w:szCs w:val="16"/>
        </w:rPr>
      </w:pPr>
    </w:p>
    <w:p w14:paraId="0C3B5678" w14:textId="77777777" w:rsidR="00017DC4" w:rsidRPr="00017DC4" w:rsidRDefault="00017DC4" w:rsidP="00017DC4">
      <w:pPr>
        <w:spacing w:after="40"/>
        <w:rPr>
          <w:rFonts w:ascii="Arial" w:hAnsi="Arial" w:cs="Arial"/>
          <w:sz w:val="16"/>
          <w:szCs w:val="16"/>
          <w:u w:val="single"/>
        </w:rPr>
      </w:pPr>
    </w:p>
    <w:p w14:paraId="5B70E0A1" w14:textId="77777777" w:rsidR="00017DC4" w:rsidRPr="00017DC4" w:rsidRDefault="00017DC4" w:rsidP="00017DC4">
      <w:pPr>
        <w:rPr>
          <w:rFonts w:ascii="Arial" w:hAnsi="Arial" w:cs="Arial"/>
        </w:rPr>
      </w:pPr>
    </w:p>
    <w:p w14:paraId="23ABE7D9" w14:textId="77777777" w:rsidR="00017DC4" w:rsidRPr="00017DC4" w:rsidRDefault="00017DC4" w:rsidP="00017DC4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17DC4" w:rsidRPr="00017DC4" w:rsidSect="00816A72">
      <w:headerReference w:type="default" r:id="rId10"/>
      <w:footerReference w:type="default" r:id="rId11"/>
      <w:headerReference w:type="first" r:id="rId12"/>
      <w:pgSz w:w="11906" w:h="16838" w:code="9"/>
      <w:pgMar w:top="1440" w:right="1134" w:bottom="1059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373" w14:textId="77777777" w:rsidR="00816A72" w:rsidRDefault="00816A72" w:rsidP="00C67D47">
      <w:r>
        <w:separator/>
      </w:r>
    </w:p>
    <w:p w14:paraId="17E23C82" w14:textId="77777777" w:rsidR="00816A72" w:rsidRDefault="00816A72"/>
  </w:endnote>
  <w:endnote w:type="continuationSeparator" w:id="0">
    <w:p w14:paraId="4BD26C6F" w14:textId="77777777" w:rsidR="00816A72" w:rsidRDefault="00816A72" w:rsidP="00C67D47">
      <w:r>
        <w:continuationSeparator/>
      </w:r>
    </w:p>
    <w:p w14:paraId="6296CF17" w14:textId="77777777" w:rsidR="00816A72" w:rsidRDefault="00816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FFA5" w14:textId="4A827F65" w:rsidR="00F62013" w:rsidRPr="002D4E80" w:rsidRDefault="00F62013" w:rsidP="00F62013">
    <w:pPr>
      <w:pStyle w:val="Footer"/>
      <w:tabs>
        <w:tab w:val="clear" w:pos="8640"/>
        <w:tab w:val="right" w:pos="9000"/>
      </w:tabs>
      <w:rPr>
        <w:rFonts w:cs="Arial"/>
        <w:color w:val="003366"/>
        <w:sz w:val="16"/>
        <w:szCs w:val="16"/>
      </w:rPr>
    </w:pPr>
    <w:r w:rsidRPr="002D4E80">
      <w:rPr>
        <w:rFonts w:cs="Arial"/>
        <w:color w:val="003366"/>
        <w:sz w:val="16"/>
        <w:szCs w:val="16"/>
      </w:rPr>
      <w:tab/>
    </w:r>
    <w:r w:rsidRPr="002D4E80">
      <w:rPr>
        <w:rFonts w:cs="Arial"/>
        <w:color w:val="003366"/>
        <w:sz w:val="16"/>
        <w:szCs w:val="16"/>
      </w:rPr>
      <w:tab/>
    </w:r>
    <w:r w:rsidR="0017505A">
      <w:rPr>
        <w:rFonts w:cs="Arial"/>
        <w:color w:val="003366"/>
        <w:sz w:val="16"/>
        <w:szCs w:val="16"/>
      </w:rPr>
      <w:tab/>
    </w:r>
    <w:r w:rsidRPr="0098398F">
      <w:rPr>
        <w:rFonts w:cs="Arial"/>
        <w:b/>
        <w:color w:val="003366"/>
        <w:sz w:val="16"/>
        <w:szCs w:val="16"/>
      </w:rPr>
      <w:fldChar w:fldCharType="begin"/>
    </w:r>
    <w:r w:rsidRPr="0098398F">
      <w:rPr>
        <w:rFonts w:cs="Arial"/>
        <w:b/>
        <w:color w:val="003366"/>
        <w:sz w:val="16"/>
        <w:szCs w:val="16"/>
      </w:rPr>
      <w:instrText xml:space="preserve"> PAGE  \* Arabic  \* MERGEFORMAT </w:instrText>
    </w:r>
    <w:r w:rsidRPr="0098398F">
      <w:rPr>
        <w:rFonts w:cs="Arial"/>
        <w:b/>
        <w:color w:val="003366"/>
        <w:sz w:val="16"/>
        <w:szCs w:val="16"/>
      </w:rPr>
      <w:fldChar w:fldCharType="separate"/>
    </w:r>
    <w:r w:rsidR="008B53FC" w:rsidRPr="008B53FC">
      <w:rPr>
        <w:rFonts w:ascii="Calibri" w:hAnsi="Calibri" w:cs="Arial"/>
        <w:b/>
        <w:noProof/>
        <w:color w:val="003366"/>
        <w:sz w:val="16"/>
        <w:szCs w:val="16"/>
      </w:rPr>
      <w:t>2</w:t>
    </w:r>
    <w:r w:rsidRPr="0098398F">
      <w:rPr>
        <w:rFonts w:cs="Arial"/>
        <w:b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E305" w14:textId="77777777" w:rsidR="00816A72" w:rsidRDefault="00816A72" w:rsidP="00C67D47">
      <w:r>
        <w:separator/>
      </w:r>
    </w:p>
    <w:p w14:paraId="3FF03179" w14:textId="77777777" w:rsidR="00816A72" w:rsidRDefault="00816A72"/>
  </w:footnote>
  <w:footnote w:type="continuationSeparator" w:id="0">
    <w:p w14:paraId="276ED4E4" w14:textId="77777777" w:rsidR="00816A72" w:rsidRDefault="00816A72" w:rsidP="00C67D47">
      <w:r>
        <w:continuationSeparator/>
      </w:r>
    </w:p>
    <w:p w14:paraId="61EA07C4" w14:textId="77777777" w:rsidR="00816A72" w:rsidRDefault="00816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992" w14:textId="77777777" w:rsidR="002D4E80" w:rsidRPr="00A36FD2" w:rsidRDefault="00084FC8" w:rsidP="002D4E80">
    <w:pPr>
      <w:pStyle w:val="Header"/>
      <w:tabs>
        <w:tab w:val="clear" w:pos="8640"/>
      </w:tabs>
      <w:ind w:right="-268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35CD0FF8" wp14:editId="16EA70F1">
          <wp:simplePos x="0" y="0"/>
          <wp:positionH relativeFrom="column">
            <wp:posOffset>-969010</wp:posOffset>
          </wp:positionH>
          <wp:positionV relativeFrom="paragraph">
            <wp:posOffset>-450215</wp:posOffset>
          </wp:positionV>
          <wp:extent cx="7696200" cy="474177"/>
          <wp:effectExtent l="0" t="0" r="0" b="8890"/>
          <wp:wrapNone/>
          <wp:docPr id="80" name="Picture 80" descr="Sally World:Users:SallyWorld:Documents:Sally:*Freelance:P:Powerhaus:Powerhaus WOR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Sally World:Users:SallyWorld:Documents:Sally:*Freelance:P:Powerhaus:Powerhaus WORD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47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DED" w14:textId="77777777" w:rsidR="007627F8" w:rsidRDefault="00084FC8" w:rsidP="007627F8">
    <w:pPr>
      <w:jc w:val="center"/>
    </w:pP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 wp14:anchorId="3AFB8AD8" wp14:editId="5F0A4A46">
          <wp:simplePos x="0" y="0"/>
          <wp:positionH relativeFrom="column">
            <wp:posOffset>-969010</wp:posOffset>
          </wp:positionH>
          <wp:positionV relativeFrom="paragraph">
            <wp:posOffset>-464185</wp:posOffset>
          </wp:positionV>
          <wp:extent cx="7693660" cy="43815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haus header 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66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B242A" w14:textId="77777777" w:rsidR="001C13D3" w:rsidRDefault="001C13D3" w:rsidP="001C13D3"/>
  <w:p w14:paraId="2F473BA5" w14:textId="77777777" w:rsidR="001C13D3" w:rsidRPr="001C13D3" w:rsidRDefault="001C13D3" w:rsidP="001C13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6259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F0F8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8E5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5055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607B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AD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4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26C8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88D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C1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F1313"/>
    <w:multiLevelType w:val="hybridMultilevel"/>
    <w:tmpl w:val="FB0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7D29"/>
    <w:multiLevelType w:val="hybridMultilevel"/>
    <w:tmpl w:val="0DB2D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1D6C5E98"/>
    <w:multiLevelType w:val="hybridMultilevel"/>
    <w:tmpl w:val="155EF3B2"/>
    <w:lvl w:ilvl="0" w:tplc="F6B28D16">
      <w:numFmt w:val="bullet"/>
      <w:lvlText w:val="-"/>
      <w:lvlJc w:val="left"/>
      <w:pPr>
        <w:ind w:left="360" w:hanging="360"/>
      </w:pPr>
      <w:rPr>
        <w:rFonts w:ascii="Arial Bold" w:eastAsia="Times New Roman" w:hAnsi="Arial Bold" w:cs="Arial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8551E"/>
    <w:multiLevelType w:val="hybridMultilevel"/>
    <w:tmpl w:val="AD6A4CEE"/>
    <w:lvl w:ilvl="0" w:tplc="C204B446">
      <w:start w:val="1"/>
      <w:numFmt w:val="bullet"/>
      <w:pStyle w:val="DW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A2F96"/>
    <w:multiLevelType w:val="hybridMultilevel"/>
    <w:tmpl w:val="051E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4828"/>
    <w:multiLevelType w:val="hybridMultilevel"/>
    <w:tmpl w:val="CCF2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A33A5"/>
    <w:multiLevelType w:val="hybridMultilevel"/>
    <w:tmpl w:val="E12C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5352C"/>
    <w:multiLevelType w:val="hybridMultilevel"/>
    <w:tmpl w:val="53DE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889"/>
    <w:multiLevelType w:val="hybridMultilevel"/>
    <w:tmpl w:val="8F10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4497"/>
    <w:multiLevelType w:val="hybridMultilevel"/>
    <w:tmpl w:val="4776CFC4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3891576F"/>
    <w:multiLevelType w:val="hybridMultilevel"/>
    <w:tmpl w:val="F500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34804"/>
    <w:multiLevelType w:val="hybridMultilevel"/>
    <w:tmpl w:val="19E0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E75"/>
    <w:multiLevelType w:val="hybridMultilevel"/>
    <w:tmpl w:val="C506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438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F83268C"/>
    <w:multiLevelType w:val="hybridMultilevel"/>
    <w:tmpl w:val="0372A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C6800"/>
    <w:multiLevelType w:val="hybridMultilevel"/>
    <w:tmpl w:val="511C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5E1"/>
    <w:multiLevelType w:val="hybridMultilevel"/>
    <w:tmpl w:val="0458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3E08"/>
    <w:multiLevelType w:val="hybridMultilevel"/>
    <w:tmpl w:val="EE38A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4D83"/>
    <w:multiLevelType w:val="hybridMultilevel"/>
    <w:tmpl w:val="9EB6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B2D"/>
    <w:multiLevelType w:val="hybridMultilevel"/>
    <w:tmpl w:val="A16AD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826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AD0551"/>
    <w:multiLevelType w:val="hybridMultilevel"/>
    <w:tmpl w:val="3408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4D6C"/>
    <w:multiLevelType w:val="hybridMultilevel"/>
    <w:tmpl w:val="8BAA604A"/>
    <w:lvl w:ilvl="0" w:tplc="75281E7E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5702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36253962">
    <w:abstractNumId w:val="23"/>
  </w:num>
  <w:num w:numId="2" w16cid:durableId="324549742">
    <w:abstractNumId w:val="30"/>
  </w:num>
  <w:num w:numId="3" w16cid:durableId="1013800477">
    <w:abstractNumId w:val="33"/>
  </w:num>
  <w:num w:numId="4" w16cid:durableId="2057121587">
    <w:abstractNumId w:val="9"/>
  </w:num>
  <w:num w:numId="5" w16cid:durableId="1411731955">
    <w:abstractNumId w:val="7"/>
  </w:num>
  <w:num w:numId="6" w16cid:durableId="1469663870">
    <w:abstractNumId w:val="6"/>
  </w:num>
  <w:num w:numId="7" w16cid:durableId="367606912">
    <w:abstractNumId w:val="5"/>
  </w:num>
  <w:num w:numId="8" w16cid:durableId="1263564223">
    <w:abstractNumId w:val="4"/>
  </w:num>
  <w:num w:numId="9" w16cid:durableId="224530834">
    <w:abstractNumId w:val="8"/>
  </w:num>
  <w:num w:numId="10" w16cid:durableId="1925188948">
    <w:abstractNumId w:val="3"/>
  </w:num>
  <w:num w:numId="11" w16cid:durableId="1529101659">
    <w:abstractNumId w:val="2"/>
  </w:num>
  <w:num w:numId="12" w16cid:durableId="535123082">
    <w:abstractNumId w:val="1"/>
  </w:num>
  <w:num w:numId="13" w16cid:durableId="772558325">
    <w:abstractNumId w:val="0"/>
  </w:num>
  <w:num w:numId="14" w16cid:durableId="1862934945">
    <w:abstractNumId w:val="13"/>
  </w:num>
  <w:num w:numId="15" w16cid:durableId="629284900">
    <w:abstractNumId w:val="16"/>
  </w:num>
  <w:num w:numId="16" w16cid:durableId="646786506">
    <w:abstractNumId w:val="18"/>
  </w:num>
  <w:num w:numId="17" w16cid:durableId="548883916">
    <w:abstractNumId w:val="32"/>
  </w:num>
  <w:num w:numId="18" w16cid:durableId="1185366343">
    <w:abstractNumId w:val="29"/>
  </w:num>
  <w:num w:numId="19" w16cid:durableId="1113593311">
    <w:abstractNumId w:val="19"/>
  </w:num>
  <w:num w:numId="20" w16cid:durableId="1349330277">
    <w:abstractNumId w:val="11"/>
  </w:num>
  <w:num w:numId="21" w16cid:durableId="239026255">
    <w:abstractNumId w:val="12"/>
  </w:num>
  <w:num w:numId="22" w16cid:durableId="1049887647">
    <w:abstractNumId w:val="25"/>
  </w:num>
  <w:num w:numId="23" w16cid:durableId="1113787291">
    <w:abstractNumId w:val="21"/>
  </w:num>
  <w:num w:numId="24" w16cid:durableId="1463307392">
    <w:abstractNumId w:val="14"/>
  </w:num>
  <w:num w:numId="25" w16cid:durableId="304284650">
    <w:abstractNumId w:val="20"/>
  </w:num>
  <w:num w:numId="26" w16cid:durableId="1800763403">
    <w:abstractNumId w:val="22"/>
  </w:num>
  <w:num w:numId="27" w16cid:durableId="1944650942">
    <w:abstractNumId w:val="28"/>
  </w:num>
  <w:num w:numId="28" w16cid:durableId="620065348">
    <w:abstractNumId w:val="26"/>
  </w:num>
  <w:num w:numId="29" w16cid:durableId="934248124">
    <w:abstractNumId w:val="17"/>
  </w:num>
  <w:num w:numId="30" w16cid:durableId="1431007780">
    <w:abstractNumId w:val="15"/>
  </w:num>
  <w:num w:numId="31" w16cid:durableId="266929625">
    <w:abstractNumId w:val="31"/>
  </w:num>
  <w:num w:numId="32" w16cid:durableId="758335438">
    <w:abstractNumId w:val="10"/>
  </w:num>
  <w:num w:numId="33" w16cid:durableId="437915927">
    <w:abstractNumId w:val="27"/>
  </w:num>
  <w:num w:numId="34" w16cid:durableId="17507329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1"/>
    <w:rsid w:val="00001AC2"/>
    <w:rsid w:val="00010247"/>
    <w:rsid w:val="00017DC4"/>
    <w:rsid w:val="0002431F"/>
    <w:rsid w:val="0003098E"/>
    <w:rsid w:val="000333BC"/>
    <w:rsid w:val="00035F6B"/>
    <w:rsid w:val="00040DFB"/>
    <w:rsid w:val="00040E0C"/>
    <w:rsid w:val="000410DC"/>
    <w:rsid w:val="00044ADA"/>
    <w:rsid w:val="00046986"/>
    <w:rsid w:val="000506D7"/>
    <w:rsid w:val="00053DF2"/>
    <w:rsid w:val="000559EF"/>
    <w:rsid w:val="00055CD9"/>
    <w:rsid w:val="00055E82"/>
    <w:rsid w:val="00064660"/>
    <w:rsid w:val="00064BA1"/>
    <w:rsid w:val="00073DA3"/>
    <w:rsid w:val="000741A4"/>
    <w:rsid w:val="00084FC8"/>
    <w:rsid w:val="00086616"/>
    <w:rsid w:val="000956F1"/>
    <w:rsid w:val="000A79DD"/>
    <w:rsid w:val="000B2A96"/>
    <w:rsid w:val="000B5B7B"/>
    <w:rsid w:val="000B65F7"/>
    <w:rsid w:val="000C0939"/>
    <w:rsid w:val="000C2892"/>
    <w:rsid w:val="000D07C7"/>
    <w:rsid w:val="000D3362"/>
    <w:rsid w:val="000D538E"/>
    <w:rsid w:val="000E0D28"/>
    <w:rsid w:val="000E0FC0"/>
    <w:rsid w:val="000E521D"/>
    <w:rsid w:val="000F0276"/>
    <w:rsid w:val="000F1CC0"/>
    <w:rsid w:val="000F55BD"/>
    <w:rsid w:val="00100BA0"/>
    <w:rsid w:val="00112677"/>
    <w:rsid w:val="00113244"/>
    <w:rsid w:val="00120079"/>
    <w:rsid w:val="001234D0"/>
    <w:rsid w:val="0012422E"/>
    <w:rsid w:val="0012449D"/>
    <w:rsid w:val="00125E30"/>
    <w:rsid w:val="0012727F"/>
    <w:rsid w:val="00130E18"/>
    <w:rsid w:val="00131156"/>
    <w:rsid w:val="00135E60"/>
    <w:rsid w:val="00140BD4"/>
    <w:rsid w:val="00143693"/>
    <w:rsid w:val="00143860"/>
    <w:rsid w:val="00144E5B"/>
    <w:rsid w:val="00147C91"/>
    <w:rsid w:val="00151300"/>
    <w:rsid w:val="00155BF0"/>
    <w:rsid w:val="00164EA9"/>
    <w:rsid w:val="00165665"/>
    <w:rsid w:val="00166B3E"/>
    <w:rsid w:val="00167023"/>
    <w:rsid w:val="00173E08"/>
    <w:rsid w:val="0017505A"/>
    <w:rsid w:val="00176912"/>
    <w:rsid w:val="0018080C"/>
    <w:rsid w:val="00190F38"/>
    <w:rsid w:val="00191D03"/>
    <w:rsid w:val="001930B2"/>
    <w:rsid w:val="00194B26"/>
    <w:rsid w:val="00196590"/>
    <w:rsid w:val="001A1E01"/>
    <w:rsid w:val="001A4317"/>
    <w:rsid w:val="001A518B"/>
    <w:rsid w:val="001C13D3"/>
    <w:rsid w:val="001C42BB"/>
    <w:rsid w:val="001C5E68"/>
    <w:rsid w:val="001C638E"/>
    <w:rsid w:val="001E167D"/>
    <w:rsid w:val="001F17BF"/>
    <w:rsid w:val="001F1BAA"/>
    <w:rsid w:val="001F341A"/>
    <w:rsid w:val="001F3E73"/>
    <w:rsid w:val="001F3F44"/>
    <w:rsid w:val="001F4AAF"/>
    <w:rsid w:val="001F613A"/>
    <w:rsid w:val="00203472"/>
    <w:rsid w:val="00205EC5"/>
    <w:rsid w:val="00206DD8"/>
    <w:rsid w:val="00220A6C"/>
    <w:rsid w:val="00233966"/>
    <w:rsid w:val="00240C74"/>
    <w:rsid w:val="00240D8C"/>
    <w:rsid w:val="002414EE"/>
    <w:rsid w:val="0024176F"/>
    <w:rsid w:val="0024253D"/>
    <w:rsid w:val="00242549"/>
    <w:rsid w:val="00247966"/>
    <w:rsid w:val="00250078"/>
    <w:rsid w:val="002578CE"/>
    <w:rsid w:val="00263174"/>
    <w:rsid w:val="002732A2"/>
    <w:rsid w:val="002801FB"/>
    <w:rsid w:val="00285BF9"/>
    <w:rsid w:val="002A0E1F"/>
    <w:rsid w:val="002A17CD"/>
    <w:rsid w:val="002A6DF0"/>
    <w:rsid w:val="002B59D5"/>
    <w:rsid w:val="002C5B3E"/>
    <w:rsid w:val="002C6512"/>
    <w:rsid w:val="002D0055"/>
    <w:rsid w:val="002D4E80"/>
    <w:rsid w:val="002D71CB"/>
    <w:rsid w:val="002D7E0D"/>
    <w:rsid w:val="002E051E"/>
    <w:rsid w:val="002E24B6"/>
    <w:rsid w:val="002E3257"/>
    <w:rsid w:val="002E40E3"/>
    <w:rsid w:val="002F27F0"/>
    <w:rsid w:val="002F5236"/>
    <w:rsid w:val="003021C1"/>
    <w:rsid w:val="00307744"/>
    <w:rsid w:val="003110A1"/>
    <w:rsid w:val="00312518"/>
    <w:rsid w:val="00313C61"/>
    <w:rsid w:val="00314793"/>
    <w:rsid w:val="003159F5"/>
    <w:rsid w:val="00315E6D"/>
    <w:rsid w:val="0032042E"/>
    <w:rsid w:val="00320CC8"/>
    <w:rsid w:val="00322347"/>
    <w:rsid w:val="00334298"/>
    <w:rsid w:val="00340D70"/>
    <w:rsid w:val="00344FC7"/>
    <w:rsid w:val="00350E6C"/>
    <w:rsid w:val="00351880"/>
    <w:rsid w:val="003537CD"/>
    <w:rsid w:val="003557D1"/>
    <w:rsid w:val="00362602"/>
    <w:rsid w:val="00374A70"/>
    <w:rsid w:val="003765D7"/>
    <w:rsid w:val="003849A8"/>
    <w:rsid w:val="00390AD8"/>
    <w:rsid w:val="00396F25"/>
    <w:rsid w:val="003A081A"/>
    <w:rsid w:val="003A56E0"/>
    <w:rsid w:val="003B1F9B"/>
    <w:rsid w:val="003C021C"/>
    <w:rsid w:val="003D35A7"/>
    <w:rsid w:val="003D54C2"/>
    <w:rsid w:val="003D61AB"/>
    <w:rsid w:val="003D662C"/>
    <w:rsid w:val="003E6A76"/>
    <w:rsid w:val="003E76AF"/>
    <w:rsid w:val="003F130E"/>
    <w:rsid w:val="003F302C"/>
    <w:rsid w:val="003F6538"/>
    <w:rsid w:val="003F6890"/>
    <w:rsid w:val="003F7CC8"/>
    <w:rsid w:val="00400D35"/>
    <w:rsid w:val="004010C4"/>
    <w:rsid w:val="00405332"/>
    <w:rsid w:val="004126B3"/>
    <w:rsid w:val="004134E7"/>
    <w:rsid w:val="00414033"/>
    <w:rsid w:val="00424E8E"/>
    <w:rsid w:val="0043292A"/>
    <w:rsid w:val="00433100"/>
    <w:rsid w:val="00443504"/>
    <w:rsid w:val="004435DA"/>
    <w:rsid w:val="00451DF0"/>
    <w:rsid w:val="00453FA8"/>
    <w:rsid w:val="00455354"/>
    <w:rsid w:val="00467186"/>
    <w:rsid w:val="00472EE6"/>
    <w:rsid w:val="004778D3"/>
    <w:rsid w:val="00485EB9"/>
    <w:rsid w:val="0048680F"/>
    <w:rsid w:val="00487B43"/>
    <w:rsid w:val="00491B27"/>
    <w:rsid w:val="0049607D"/>
    <w:rsid w:val="004A4326"/>
    <w:rsid w:val="004A54DE"/>
    <w:rsid w:val="004B4F07"/>
    <w:rsid w:val="004B5A3D"/>
    <w:rsid w:val="004C3817"/>
    <w:rsid w:val="004C5D43"/>
    <w:rsid w:val="004D49AE"/>
    <w:rsid w:val="004E3837"/>
    <w:rsid w:val="004E5C86"/>
    <w:rsid w:val="004E7DEA"/>
    <w:rsid w:val="004F5D0E"/>
    <w:rsid w:val="00503340"/>
    <w:rsid w:val="005076CE"/>
    <w:rsid w:val="00510400"/>
    <w:rsid w:val="00512DB9"/>
    <w:rsid w:val="00514196"/>
    <w:rsid w:val="0052755D"/>
    <w:rsid w:val="005313DA"/>
    <w:rsid w:val="00532E18"/>
    <w:rsid w:val="00535F8D"/>
    <w:rsid w:val="00537A4F"/>
    <w:rsid w:val="005475B5"/>
    <w:rsid w:val="00555008"/>
    <w:rsid w:val="00566320"/>
    <w:rsid w:val="005755B2"/>
    <w:rsid w:val="00577B75"/>
    <w:rsid w:val="00577BAE"/>
    <w:rsid w:val="005818C6"/>
    <w:rsid w:val="00586E36"/>
    <w:rsid w:val="00587A10"/>
    <w:rsid w:val="00587EAA"/>
    <w:rsid w:val="005941A2"/>
    <w:rsid w:val="005A0C9E"/>
    <w:rsid w:val="005A412A"/>
    <w:rsid w:val="005A5893"/>
    <w:rsid w:val="005B2459"/>
    <w:rsid w:val="005B53A5"/>
    <w:rsid w:val="005D1B14"/>
    <w:rsid w:val="005D2D16"/>
    <w:rsid w:val="005D5FF9"/>
    <w:rsid w:val="005E7CCB"/>
    <w:rsid w:val="005F0C51"/>
    <w:rsid w:val="00603A51"/>
    <w:rsid w:val="00603D92"/>
    <w:rsid w:val="00605A0F"/>
    <w:rsid w:val="00615A8A"/>
    <w:rsid w:val="00615B35"/>
    <w:rsid w:val="00635D6E"/>
    <w:rsid w:val="006529CF"/>
    <w:rsid w:val="00652D45"/>
    <w:rsid w:val="0065511E"/>
    <w:rsid w:val="00657748"/>
    <w:rsid w:val="006578FD"/>
    <w:rsid w:val="00663A8D"/>
    <w:rsid w:val="006656B3"/>
    <w:rsid w:val="006746E8"/>
    <w:rsid w:val="00674EB0"/>
    <w:rsid w:val="00676190"/>
    <w:rsid w:val="00686B5E"/>
    <w:rsid w:val="00687F91"/>
    <w:rsid w:val="006912F4"/>
    <w:rsid w:val="00693D57"/>
    <w:rsid w:val="00694452"/>
    <w:rsid w:val="00696392"/>
    <w:rsid w:val="006A0AC0"/>
    <w:rsid w:val="006A3236"/>
    <w:rsid w:val="006A3A24"/>
    <w:rsid w:val="006A5F29"/>
    <w:rsid w:val="006B0C68"/>
    <w:rsid w:val="006B3851"/>
    <w:rsid w:val="006B6536"/>
    <w:rsid w:val="006C79D8"/>
    <w:rsid w:val="006D2330"/>
    <w:rsid w:val="006D506A"/>
    <w:rsid w:val="006D52D4"/>
    <w:rsid w:val="006E3C1D"/>
    <w:rsid w:val="006E61B0"/>
    <w:rsid w:val="006F023A"/>
    <w:rsid w:val="006F13CA"/>
    <w:rsid w:val="006F4A45"/>
    <w:rsid w:val="00702183"/>
    <w:rsid w:val="00702459"/>
    <w:rsid w:val="00707DCC"/>
    <w:rsid w:val="00712945"/>
    <w:rsid w:val="00713DEE"/>
    <w:rsid w:val="00714E78"/>
    <w:rsid w:val="00723B1D"/>
    <w:rsid w:val="00725C23"/>
    <w:rsid w:val="00744FED"/>
    <w:rsid w:val="00750EBA"/>
    <w:rsid w:val="00751C81"/>
    <w:rsid w:val="00751D3B"/>
    <w:rsid w:val="0075562D"/>
    <w:rsid w:val="00756DB1"/>
    <w:rsid w:val="00760D99"/>
    <w:rsid w:val="007627F8"/>
    <w:rsid w:val="00770B57"/>
    <w:rsid w:val="00771186"/>
    <w:rsid w:val="00776B14"/>
    <w:rsid w:val="007813A2"/>
    <w:rsid w:val="00782887"/>
    <w:rsid w:val="00783D53"/>
    <w:rsid w:val="00784CCE"/>
    <w:rsid w:val="007857DF"/>
    <w:rsid w:val="00786D92"/>
    <w:rsid w:val="00790419"/>
    <w:rsid w:val="00790580"/>
    <w:rsid w:val="007934FE"/>
    <w:rsid w:val="007935F5"/>
    <w:rsid w:val="00793C7E"/>
    <w:rsid w:val="007A016E"/>
    <w:rsid w:val="007A44B7"/>
    <w:rsid w:val="007B7836"/>
    <w:rsid w:val="007C1F7F"/>
    <w:rsid w:val="007C7A72"/>
    <w:rsid w:val="007D524F"/>
    <w:rsid w:val="007D74DA"/>
    <w:rsid w:val="007E2253"/>
    <w:rsid w:val="007E3C8C"/>
    <w:rsid w:val="007E5144"/>
    <w:rsid w:val="007F413D"/>
    <w:rsid w:val="007F5884"/>
    <w:rsid w:val="007F5B26"/>
    <w:rsid w:val="00816A72"/>
    <w:rsid w:val="00817E99"/>
    <w:rsid w:val="00824C57"/>
    <w:rsid w:val="00834CFA"/>
    <w:rsid w:val="00837310"/>
    <w:rsid w:val="0084385C"/>
    <w:rsid w:val="00852C0E"/>
    <w:rsid w:val="008554A2"/>
    <w:rsid w:val="00855FDD"/>
    <w:rsid w:val="00862EEC"/>
    <w:rsid w:val="00867423"/>
    <w:rsid w:val="00891DFB"/>
    <w:rsid w:val="00892091"/>
    <w:rsid w:val="008A3315"/>
    <w:rsid w:val="008A4D5D"/>
    <w:rsid w:val="008A7BF6"/>
    <w:rsid w:val="008B4EE1"/>
    <w:rsid w:val="008B53FC"/>
    <w:rsid w:val="008E4E29"/>
    <w:rsid w:val="008E5D51"/>
    <w:rsid w:val="008E6F4B"/>
    <w:rsid w:val="008F1298"/>
    <w:rsid w:val="008F1645"/>
    <w:rsid w:val="0090235D"/>
    <w:rsid w:val="009041DC"/>
    <w:rsid w:val="009062A7"/>
    <w:rsid w:val="0090722C"/>
    <w:rsid w:val="00912EB4"/>
    <w:rsid w:val="00914B0A"/>
    <w:rsid w:val="009229CD"/>
    <w:rsid w:val="009241BE"/>
    <w:rsid w:val="00932BCE"/>
    <w:rsid w:val="009361E4"/>
    <w:rsid w:val="00942674"/>
    <w:rsid w:val="00952DDB"/>
    <w:rsid w:val="00953847"/>
    <w:rsid w:val="00956E2D"/>
    <w:rsid w:val="00980928"/>
    <w:rsid w:val="0098398F"/>
    <w:rsid w:val="00985482"/>
    <w:rsid w:val="0098618D"/>
    <w:rsid w:val="00996DB0"/>
    <w:rsid w:val="009979A2"/>
    <w:rsid w:val="009B55CF"/>
    <w:rsid w:val="009B71F3"/>
    <w:rsid w:val="009C7E96"/>
    <w:rsid w:val="009D3910"/>
    <w:rsid w:val="009D39D3"/>
    <w:rsid w:val="009D7AF6"/>
    <w:rsid w:val="009E268E"/>
    <w:rsid w:val="009F076B"/>
    <w:rsid w:val="009F65C7"/>
    <w:rsid w:val="00A03CC9"/>
    <w:rsid w:val="00A046C9"/>
    <w:rsid w:val="00A16287"/>
    <w:rsid w:val="00A1637B"/>
    <w:rsid w:val="00A20A54"/>
    <w:rsid w:val="00A31658"/>
    <w:rsid w:val="00A33A08"/>
    <w:rsid w:val="00A35F93"/>
    <w:rsid w:val="00A3742B"/>
    <w:rsid w:val="00A445D4"/>
    <w:rsid w:val="00A46E02"/>
    <w:rsid w:val="00A46E6D"/>
    <w:rsid w:val="00A47641"/>
    <w:rsid w:val="00A56043"/>
    <w:rsid w:val="00A629E0"/>
    <w:rsid w:val="00A722DC"/>
    <w:rsid w:val="00A769CC"/>
    <w:rsid w:val="00A94C0F"/>
    <w:rsid w:val="00A97B8B"/>
    <w:rsid w:val="00AA1296"/>
    <w:rsid w:val="00AA3916"/>
    <w:rsid w:val="00AA611F"/>
    <w:rsid w:val="00AB6B5F"/>
    <w:rsid w:val="00AC09FE"/>
    <w:rsid w:val="00AC0B5F"/>
    <w:rsid w:val="00AC6020"/>
    <w:rsid w:val="00AC6CD8"/>
    <w:rsid w:val="00AD1952"/>
    <w:rsid w:val="00AD1CDE"/>
    <w:rsid w:val="00AD5125"/>
    <w:rsid w:val="00AD6B16"/>
    <w:rsid w:val="00AD73D1"/>
    <w:rsid w:val="00AE3835"/>
    <w:rsid w:val="00AE398A"/>
    <w:rsid w:val="00AF1FBC"/>
    <w:rsid w:val="00AF4B67"/>
    <w:rsid w:val="00AF50F7"/>
    <w:rsid w:val="00AF59B3"/>
    <w:rsid w:val="00AF77F8"/>
    <w:rsid w:val="00B12CC9"/>
    <w:rsid w:val="00B26FFC"/>
    <w:rsid w:val="00B37EF7"/>
    <w:rsid w:val="00B40C01"/>
    <w:rsid w:val="00B4549C"/>
    <w:rsid w:val="00B510E4"/>
    <w:rsid w:val="00B51CC7"/>
    <w:rsid w:val="00B51FA9"/>
    <w:rsid w:val="00B54962"/>
    <w:rsid w:val="00B70C1A"/>
    <w:rsid w:val="00B71074"/>
    <w:rsid w:val="00B8154F"/>
    <w:rsid w:val="00B82E8E"/>
    <w:rsid w:val="00B87A8D"/>
    <w:rsid w:val="00BA2AD2"/>
    <w:rsid w:val="00BA3D5C"/>
    <w:rsid w:val="00BB01CF"/>
    <w:rsid w:val="00BB09AB"/>
    <w:rsid w:val="00BB1410"/>
    <w:rsid w:val="00BB3AF0"/>
    <w:rsid w:val="00BC7828"/>
    <w:rsid w:val="00BD731B"/>
    <w:rsid w:val="00BE04E0"/>
    <w:rsid w:val="00BE185D"/>
    <w:rsid w:val="00C03D5A"/>
    <w:rsid w:val="00C0630B"/>
    <w:rsid w:val="00C069F8"/>
    <w:rsid w:val="00C07E35"/>
    <w:rsid w:val="00C11042"/>
    <w:rsid w:val="00C20BBF"/>
    <w:rsid w:val="00C229FE"/>
    <w:rsid w:val="00C236E5"/>
    <w:rsid w:val="00C23BE7"/>
    <w:rsid w:val="00C23EC2"/>
    <w:rsid w:val="00C26C8F"/>
    <w:rsid w:val="00C26DD6"/>
    <w:rsid w:val="00C36136"/>
    <w:rsid w:val="00C37393"/>
    <w:rsid w:val="00C462FA"/>
    <w:rsid w:val="00C478EF"/>
    <w:rsid w:val="00C569BD"/>
    <w:rsid w:val="00C635E6"/>
    <w:rsid w:val="00C67D47"/>
    <w:rsid w:val="00C72D6C"/>
    <w:rsid w:val="00C8422E"/>
    <w:rsid w:val="00C8462C"/>
    <w:rsid w:val="00C84F3B"/>
    <w:rsid w:val="00C863FB"/>
    <w:rsid w:val="00C911E0"/>
    <w:rsid w:val="00C974D1"/>
    <w:rsid w:val="00CA01DE"/>
    <w:rsid w:val="00CA1F63"/>
    <w:rsid w:val="00CA3430"/>
    <w:rsid w:val="00CA5896"/>
    <w:rsid w:val="00CA7867"/>
    <w:rsid w:val="00CC170A"/>
    <w:rsid w:val="00CC3248"/>
    <w:rsid w:val="00CC78C5"/>
    <w:rsid w:val="00CD096B"/>
    <w:rsid w:val="00CE15D3"/>
    <w:rsid w:val="00CE72CA"/>
    <w:rsid w:val="00CF13D3"/>
    <w:rsid w:val="00CF1750"/>
    <w:rsid w:val="00CF3313"/>
    <w:rsid w:val="00CF3BCE"/>
    <w:rsid w:val="00D0229F"/>
    <w:rsid w:val="00D06646"/>
    <w:rsid w:val="00D06ECC"/>
    <w:rsid w:val="00D11633"/>
    <w:rsid w:val="00D27E2F"/>
    <w:rsid w:val="00D3523E"/>
    <w:rsid w:val="00D429BE"/>
    <w:rsid w:val="00D43F64"/>
    <w:rsid w:val="00D50C65"/>
    <w:rsid w:val="00D51CD1"/>
    <w:rsid w:val="00D65055"/>
    <w:rsid w:val="00D668AB"/>
    <w:rsid w:val="00D66E87"/>
    <w:rsid w:val="00D76B1E"/>
    <w:rsid w:val="00D9426A"/>
    <w:rsid w:val="00DA21B5"/>
    <w:rsid w:val="00DA6F9E"/>
    <w:rsid w:val="00DB0A29"/>
    <w:rsid w:val="00DB0DD2"/>
    <w:rsid w:val="00DC3A9E"/>
    <w:rsid w:val="00DD09CA"/>
    <w:rsid w:val="00DD7053"/>
    <w:rsid w:val="00DE220A"/>
    <w:rsid w:val="00DE3650"/>
    <w:rsid w:val="00DE6D87"/>
    <w:rsid w:val="00DE7C1A"/>
    <w:rsid w:val="00DF3804"/>
    <w:rsid w:val="00DF3826"/>
    <w:rsid w:val="00DF6789"/>
    <w:rsid w:val="00DF6F78"/>
    <w:rsid w:val="00E075E1"/>
    <w:rsid w:val="00E07A84"/>
    <w:rsid w:val="00E149E6"/>
    <w:rsid w:val="00E1540A"/>
    <w:rsid w:val="00E15D59"/>
    <w:rsid w:val="00E2028E"/>
    <w:rsid w:val="00E3639A"/>
    <w:rsid w:val="00E37196"/>
    <w:rsid w:val="00E37BBD"/>
    <w:rsid w:val="00E4125C"/>
    <w:rsid w:val="00E506D6"/>
    <w:rsid w:val="00E57B78"/>
    <w:rsid w:val="00E6035C"/>
    <w:rsid w:val="00E63D45"/>
    <w:rsid w:val="00E66CA8"/>
    <w:rsid w:val="00E80339"/>
    <w:rsid w:val="00E80ADC"/>
    <w:rsid w:val="00E857E0"/>
    <w:rsid w:val="00E91451"/>
    <w:rsid w:val="00E92429"/>
    <w:rsid w:val="00EA184F"/>
    <w:rsid w:val="00EA50FB"/>
    <w:rsid w:val="00EA5172"/>
    <w:rsid w:val="00EA6B59"/>
    <w:rsid w:val="00EA7D1F"/>
    <w:rsid w:val="00EA7F4B"/>
    <w:rsid w:val="00EC3D8E"/>
    <w:rsid w:val="00EC62A3"/>
    <w:rsid w:val="00EC7D93"/>
    <w:rsid w:val="00ED527B"/>
    <w:rsid w:val="00ED730B"/>
    <w:rsid w:val="00EF36FF"/>
    <w:rsid w:val="00EF5FB6"/>
    <w:rsid w:val="00EF71CB"/>
    <w:rsid w:val="00F01291"/>
    <w:rsid w:val="00F01D67"/>
    <w:rsid w:val="00F02EBE"/>
    <w:rsid w:val="00F11447"/>
    <w:rsid w:val="00F162DE"/>
    <w:rsid w:val="00F20950"/>
    <w:rsid w:val="00F36BD1"/>
    <w:rsid w:val="00F36FEF"/>
    <w:rsid w:val="00F40527"/>
    <w:rsid w:val="00F447AD"/>
    <w:rsid w:val="00F51E2A"/>
    <w:rsid w:val="00F56C16"/>
    <w:rsid w:val="00F62013"/>
    <w:rsid w:val="00F666ED"/>
    <w:rsid w:val="00F72AC0"/>
    <w:rsid w:val="00F76F76"/>
    <w:rsid w:val="00F779F8"/>
    <w:rsid w:val="00FA795D"/>
    <w:rsid w:val="00FC1B9C"/>
    <w:rsid w:val="00FC4F12"/>
    <w:rsid w:val="00FD1761"/>
    <w:rsid w:val="00FD4CB9"/>
    <w:rsid w:val="00FD63CD"/>
    <w:rsid w:val="00FE2AED"/>
    <w:rsid w:val="00FE3BBA"/>
    <w:rsid w:val="00FE563B"/>
    <w:rsid w:val="00FE73AD"/>
    <w:rsid w:val="00FF070A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6EAEC"/>
  <w14:defaultImageDpi w14:val="300"/>
  <w15:docId w15:val="{4DF8E7AC-C234-1E44-AB79-2FBA3EA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05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6551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51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51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51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51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51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551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51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551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WDTable">
    <w:name w:val="DWD Table"/>
    <w:basedOn w:val="TableNormal"/>
    <w:semiHidden/>
    <w:rsid w:val="0043310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Wingdings" w:hAnsi="Wingdings"/>
        <w:b/>
        <w:caps w:val="0"/>
        <w:smallCaps w:val="0"/>
        <w:color w:val="003366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Emphasis">
    <w:name w:val="Emphasis"/>
    <w:qFormat/>
    <w:rsid w:val="006D506A"/>
    <w:rPr>
      <w:i/>
      <w:iCs/>
    </w:rPr>
  </w:style>
  <w:style w:type="paragraph" w:customStyle="1" w:styleId="DWDText">
    <w:name w:val="DWD Text"/>
    <w:basedOn w:val="Normal"/>
    <w:rsid w:val="00240C74"/>
    <w:pPr>
      <w:spacing w:after="120" w:line="360" w:lineRule="auto"/>
      <w:jc w:val="both"/>
    </w:pPr>
    <w:rPr>
      <w:rFonts w:cs="Arial"/>
      <w:szCs w:val="20"/>
    </w:rPr>
  </w:style>
  <w:style w:type="character" w:customStyle="1" w:styleId="SectionHeadingCharChar">
    <w:name w:val="Section Heading Char Char"/>
    <w:link w:val="SectionHeading"/>
    <w:semiHidden/>
    <w:rsid w:val="003557D1"/>
    <w:rPr>
      <w:rFonts w:ascii="Arial" w:hAnsi="Arial"/>
      <w:b/>
      <w:caps/>
      <w:sz w:val="36"/>
      <w:szCs w:val="24"/>
      <w:lang w:val="en-GB" w:eastAsia="en-US" w:bidi="ar-SA"/>
    </w:rPr>
  </w:style>
  <w:style w:type="numbering" w:styleId="111111">
    <w:name w:val="Outline List 2"/>
    <w:basedOn w:val="NoList"/>
    <w:semiHidden/>
    <w:rsid w:val="0065511E"/>
    <w:pPr>
      <w:numPr>
        <w:numId w:val="1"/>
      </w:numPr>
    </w:pPr>
  </w:style>
  <w:style w:type="numbering" w:styleId="1ai">
    <w:name w:val="Outline List 1"/>
    <w:basedOn w:val="NoList"/>
    <w:semiHidden/>
    <w:rsid w:val="0065511E"/>
    <w:pPr>
      <w:numPr>
        <w:numId w:val="2"/>
      </w:numPr>
    </w:pPr>
  </w:style>
  <w:style w:type="numbering" w:styleId="ArticleSection">
    <w:name w:val="Outline List 3"/>
    <w:basedOn w:val="NoList"/>
    <w:semiHidden/>
    <w:rsid w:val="0065511E"/>
    <w:pPr>
      <w:numPr>
        <w:numId w:val="3"/>
      </w:numPr>
    </w:pPr>
  </w:style>
  <w:style w:type="paragraph" w:styleId="BlockText">
    <w:name w:val="Block Text"/>
    <w:basedOn w:val="Normal"/>
    <w:semiHidden/>
    <w:rsid w:val="0065511E"/>
    <w:pPr>
      <w:spacing w:after="120"/>
      <w:ind w:left="1440" w:right="1440"/>
    </w:pPr>
  </w:style>
  <w:style w:type="paragraph" w:styleId="BodyText">
    <w:name w:val="Body Text"/>
    <w:basedOn w:val="Normal"/>
    <w:semiHidden/>
    <w:rsid w:val="0090235D"/>
    <w:pPr>
      <w:spacing w:after="120"/>
    </w:pPr>
  </w:style>
  <w:style w:type="paragraph" w:styleId="BodyText2">
    <w:name w:val="Body Text 2"/>
    <w:basedOn w:val="Normal"/>
    <w:semiHidden/>
    <w:rsid w:val="0065511E"/>
    <w:pPr>
      <w:spacing w:after="120" w:line="480" w:lineRule="auto"/>
    </w:pPr>
  </w:style>
  <w:style w:type="paragraph" w:styleId="BodyText3">
    <w:name w:val="Body Text 3"/>
    <w:basedOn w:val="Normal"/>
    <w:semiHidden/>
    <w:rsid w:val="006551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5511E"/>
    <w:pPr>
      <w:ind w:firstLine="210"/>
    </w:pPr>
  </w:style>
  <w:style w:type="paragraph" w:styleId="BodyTextIndent">
    <w:name w:val="Body Text Indent"/>
    <w:basedOn w:val="Normal"/>
    <w:semiHidden/>
    <w:rsid w:val="0065511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5511E"/>
    <w:pPr>
      <w:ind w:firstLine="210"/>
    </w:pPr>
  </w:style>
  <w:style w:type="paragraph" w:styleId="BodyTextIndent2">
    <w:name w:val="Body Text Indent 2"/>
    <w:basedOn w:val="Normal"/>
    <w:semiHidden/>
    <w:rsid w:val="0065511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5511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5511E"/>
    <w:pPr>
      <w:ind w:left="4252"/>
    </w:pPr>
  </w:style>
  <w:style w:type="paragraph" w:styleId="Date">
    <w:name w:val="Date"/>
    <w:basedOn w:val="Normal"/>
    <w:next w:val="Normal"/>
    <w:semiHidden/>
    <w:rsid w:val="0065511E"/>
  </w:style>
  <w:style w:type="paragraph" w:styleId="EmailSignature">
    <w:name w:val="E-mail Signature"/>
    <w:basedOn w:val="Normal"/>
    <w:semiHidden/>
    <w:rsid w:val="0065511E"/>
  </w:style>
  <w:style w:type="paragraph" w:styleId="Caption">
    <w:name w:val="caption"/>
    <w:basedOn w:val="Normal"/>
    <w:next w:val="Normal"/>
    <w:qFormat/>
    <w:rsid w:val="00433100"/>
    <w:rPr>
      <w:b/>
      <w:bCs/>
      <w:szCs w:val="20"/>
    </w:rPr>
  </w:style>
  <w:style w:type="paragraph" w:styleId="EnvelopeAddress">
    <w:name w:val="envelope address"/>
    <w:basedOn w:val="Normal"/>
    <w:semiHidden/>
    <w:rsid w:val="0065511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65511E"/>
    <w:rPr>
      <w:rFonts w:cs="Arial"/>
      <w:szCs w:val="20"/>
    </w:rPr>
  </w:style>
  <w:style w:type="character" w:styleId="FollowedHyperlink">
    <w:name w:val="FollowedHyperlink"/>
    <w:semiHidden/>
    <w:rsid w:val="0065511E"/>
    <w:rPr>
      <w:color w:val="606420"/>
      <w:u w:val="single"/>
    </w:rPr>
  </w:style>
  <w:style w:type="paragraph" w:styleId="Footer">
    <w:name w:val="footer"/>
    <w:basedOn w:val="Normal"/>
    <w:semiHidden/>
    <w:rsid w:val="0065511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5511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65511E"/>
  </w:style>
  <w:style w:type="paragraph" w:styleId="HTMLAddress">
    <w:name w:val="HTML Address"/>
    <w:basedOn w:val="Normal"/>
    <w:semiHidden/>
    <w:rsid w:val="0065511E"/>
    <w:rPr>
      <w:i/>
      <w:iCs/>
    </w:rPr>
  </w:style>
  <w:style w:type="character" w:styleId="HTMLCite">
    <w:name w:val="HTML Cite"/>
    <w:semiHidden/>
    <w:rsid w:val="0065511E"/>
    <w:rPr>
      <w:i/>
      <w:iCs/>
    </w:rPr>
  </w:style>
  <w:style w:type="character" w:styleId="HTMLCode">
    <w:name w:val="HTML Code"/>
    <w:semiHidden/>
    <w:rsid w:val="006551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511E"/>
    <w:rPr>
      <w:i/>
      <w:iCs/>
    </w:rPr>
  </w:style>
  <w:style w:type="character" w:styleId="HTMLKeyboard">
    <w:name w:val="HTML Keyboard"/>
    <w:semiHidden/>
    <w:rsid w:val="006551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5511E"/>
    <w:rPr>
      <w:rFonts w:ascii="Courier New" w:hAnsi="Courier New" w:cs="Courier New"/>
      <w:szCs w:val="20"/>
    </w:rPr>
  </w:style>
  <w:style w:type="character" w:styleId="HTMLSample">
    <w:name w:val="HTML Sample"/>
    <w:semiHidden/>
    <w:rsid w:val="0065511E"/>
    <w:rPr>
      <w:rFonts w:ascii="Courier New" w:hAnsi="Courier New" w:cs="Courier New"/>
    </w:rPr>
  </w:style>
  <w:style w:type="character" w:styleId="HTMLTypewriter">
    <w:name w:val="HTML Typewriter"/>
    <w:semiHidden/>
    <w:rsid w:val="0065511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5511E"/>
    <w:rPr>
      <w:i/>
      <w:iCs/>
    </w:rPr>
  </w:style>
  <w:style w:type="character" w:styleId="Hyperlink">
    <w:name w:val="Hyperlink"/>
    <w:semiHidden/>
    <w:rsid w:val="0065511E"/>
    <w:rPr>
      <w:color w:val="0000FF"/>
      <w:u w:val="single"/>
    </w:rPr>
  </w:style>
  <w:style w:type="character" w:styleId="LineNumber">
    <w:name w:val="line number"/>
    <w:basedOn w:val="DefaultParagraphFont"/>
    <w:semiHidden/>
    <w:rsid w:val="0065511E"/>
  </w:style>
  <w:style w:type="paragraph" w:styleId="List">
    <w:name w:val="List"/>
    <w:basedOn w:val="Normal"/>
    <w:semiHidden/>
    <w:rsid w:val="0065511E"/>
    <w:pPr>
      <w:ind w:left="283" w:hanging="283"/>
    </w:pPr>
  </w:style>
  <w:style w:type="paragraph" w:styleId="List2">
    <w:name w:val="List 2"/>
    <w:basedOn w:val="Normal"/>
    <w:semiHidden/>
    <w:rsid w:val="0065511E"/>
    <w:pPr>
      <w:ind w:left="566" w:hanging="283"/>
    </w:pPr>
  </w:style>
  <w:style w:type="paragraph" w:styleId="List3">
    <w:name w:val="List 3"/>
    <w:basedOn w:val="Normal"/>
    <w:semiHidden/>
    <w:rsid w:val="0065511E"/>
    <w:pPr>
      <w:ind w:left="849" w:hanging="283"/>
    </w:pPr>
  </w:style>
  <w:style w:type="paragraph" w:styleId="List4">
    <w:name w:val="List 4"/>
    <w:basedOn w:val="Normal"/>
    <w:semiHidden/>
    <w:rsid w:val="0065511E"/>
    <w:pPr>
      <w:ind w:left="1132" w:hanging="283"/>
    </w:pPr>
  </w:style>
  <w:style w:type="paragraph" w:styleId="List5">
    <w:name w:val="List 5"/>
    <w:basedOn w:val="Normal"/>
    <w:semiHidden/>
    <w:rsid w:val="0065511E"/>
    <w:pPr>
      <w:ind w:left="1415" w:hanging="283"/>
    </w:pPr>
  </w:style>
  <w:style w:type="paragraph" w:styleId="ListBullet">
    <w:name w:val="List Bullet"/>
    <w:basedOn w:val="Normal"/>
    <w:semiHidden/>
    <w:rsid w:val="0065511E"/>
    <w:pPr>
      <w:numPr>
        <w:numId w:val="4"/>
      </w:numPr>
    </w:pPr>
  </w:style>
  <w:style w:type="paragraph" w:styleId="ListBullet2">
    <w:name w:val="List Bullet 2"/>
    <w:basedOn w:val="Normal"/>
    <w:semiHidden/>
    <w:rsid w:val="0065511E"/>
    <w:pPr>
      <w:numPr>
        <w:numId w:val="5"/>
      </w:numPr>
    </w:pPr>
  </w:style>
  <w:style w:type="paragraph" w:styleId="ListBullet3">
    <w:name w:val="List Bullet 3"/>
    <w:basedOn w:val="Normal"/>
    <w:semiHidden/>
    <w:rsid w:val="0065511E"/>
    <w:pPr>
      <w:numPr>
        <w:numId w:val="6"/>
      </w:numPr>
    </w:pPr>
  </w:style>
  <w:style w:type="paragraph" w:styleId="ListBullet4">
    <w:name w:val="List Bullet 4"/>
    <w:basedOn w:val="Normal"/>
    <w:semiHidden/>
    <w:rsid w:val="0065511E"/>
    <w:pPr>
      <w:numPr>
        <w:numId w:val="7"/>
      </w:numPr>
    </w:pPr>
  </w:style>
  <w:style w:type="paragraph" w:styleId="ListBullet5">
    <w:name w:val="List Bullet 5"/>
    <w:basedOn w:val="Normal"/>
    <w:semiHidden/>
    <w:rsid w:val="0065511E"/>
    <w:pPr>
      <w:numPr>
        <w:numId w:val="8"/>
      </w:numPr>
    </w:pPr>
  </w:style>
  <w:style w:type="paragraph" w:styleId="ListContinue">
    <w:name w:val="List Continue"/>
    <w:basedOn w:val="Normal"/>
    <w:semiHidden/>
    <w:rsid w:val="0065511E"/>
    <w:pPr>
      <w:spacing w:after="120"/>
      <w:ind w:left="283"/>
    </w:pPr>
  </w:style>
  <w:style w:type="paragraph" w:styleId="ListContinue2">
    <w:name w:val="List Continue 2"/>
    <w:basedOn w:val="Normal"/>
    <w:semiHidden/>
    <w:rsid w:val="0065511E"/>
    <w:pPr>
      <w:spacing w:after="120"/>
      <w:ind w:left="566"/>
    </w:pPr>
  </w:style>
  <w:style w:type="paragraph" w:styleId="ListContinue3">
    <w:name w:val="List Continue 3"/>
    <w:basedOn w:val="Normal"/>
    <w:semiHidden/>
    <w:rsid w:val="0065511E"/>
    <w:pPr>
      <w:spacing w:after="120"/>
      <w:ind w:left="849"/>
    </w:pPr>
  </w:style>
  <w:style w:type="paragraph" w:styleId="ListContinue4">
    <w:name w:val="List Continue 4"/>
    <w:basedOn w:val="Normal"/>
    <w:semiHidden/>
    <w:rsid w:val="0065511E"/>
    <w:pPr>
      <w:spacing w:after="120"/>
      <w:ind w:left="1132"/>
    </w:pPr>
  </w:style>
  <w:style w:type="paragraph" w:styleId="ListContinue5">
    <w:name w:val="List Continue 5"/>
    <w:basedOn w:val="Normal"/>
    <w:semiHidden/>
    <w:rsid w:val="0065511E"/>
    <w:pPr>
      <w:spacing w:after="120"/>
      <w:ind w:left="1415"/>
    </w:pPr>
  </w:style>
  <w:style w:type="paragraph" w:styleId="ListNumber">
    <w:name w:val="List Number"/>
    <w:basedOn w:val="Normal"/>
    <w:semiHidden/>
    <w:rsid w:val="0065511E"/>
    <w:pPr>
      <w:numPr>
        <w:numId w:val="9"/>
      </w:numPr>
    </w:pPr>
  </w:style>
  <w:style w:type="paragraph" w:styleId="ListNumber2">
    <w:name w:val="List Number 2"/>
    <w:basedOn w:val="Normal"/>
    <w:semiHidden/>
    <w:rsid w:val="0065511E"/>
    <w:pPr>
      <w:numPr>
        <w:numId w:val="10"/>
      </w:numPr>
    </w:pPr>
  </w:style>
  <w:style w:type="paragraph" w:styleId="ListNumber3">
    <w:name w:val="List Number 3"/>
    <w:basedOn w:val="Normal"/>
    <w:semiHidden/>
    <w:rsid w:val="0065511E"/>
    <w:pPr>
      <w:numPr>
        <w:numId w:val="11"/>
      </w:numPr>
    </w:pPr>
  </w:style>
  <w:style w:type="paragraph" w:styleId="ListNumber4">
    <w:name w:val="List Number 4"/>
    <w:basedOn w:val="Normal"/>
    <w:semiHidden/>
    <w:rsid w:val="0065511E"/>
    <w:pPr>
      <w:numPr>
        <w:numId w:val="12"/>
      </w:numPr>
    </w:pPr>
  </w:style>
  <w:style w:type="paragraph" w:styleId="ListNumber5">
    <w:name w:val="List Number 5"/>
    <w:basedOn w:val="Normal"/>
    <w:semiHidden/>
    <w:rsid w:val="0065511E"/>
    <w:pPr>
      <w:numPr>
        <w:numId w:val="13"/>
      </w:numPr>
    </w:pPr>
  </w:style>
  <w:style w:type="paragraph" w:styleId="MessageHeader">
    <w:name w:val="Message Header"/>
    <w:basedOn w:val="Normal"/>
    <w:semiHidden/>
    <w:rsid w:val="00655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65511E"/>
  </w:style>
  <w:style w:type="paragraph" w:styleId="NormalIndent">
    <w:name w:val="Normal Indent"/>
    <w:basedOn w:val="Normal"/>
    <w:semiHidden/>
    <w:rsid w:val="0065511E"/>
    <w:pPr>
      <w:ind w:left="720"/>
    </w:pPr>
  </w:style>
  <w:style w:type="paragraph" w:styleId="NoteHeading">
    <w:name w:val="Note Heading"/>
    <w:basedOn w:val="Normal"/>
    <w:next w:val="Normal"/>
    <w:semiHidden/>
    <w:rsid w:val="0065511E"/>
  </w:style>
  <w:style w:type="character" w:styleId="PageNumber">
    <w:name w:val="page number"/>
    <w:basedOn w:val="DefaultParagraphFont"/>
    <w:semiHidden/>
    <w:rsid w:val="0065511E"/>
  </w:style>
  <w:style w:type="paragraph" w:styleId="PlainText">
    <w:name w:val="Plain Text"/>
    <w:basedOn w:val="Normal"/>
    <w:semiHidden/>
    <w:rsid w:val="006551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5511E"/>
  </w:style>
  <w:style w:type="paragraph" w:styleId="Signature">
    <w:name w:val="Signature"/>
    <w:basedOn w:val="Normal"/>
    <w:semiHidden/>
    <w:rsid w:val="0065511E"/>
    <w:pPr>
      <w:ind w:left="4252"/>
    </w:pPr>
  </w:style>
  <w:style w:type="character" w:styleId="Strong">
    <w:name w:val="Strong"/>
    <w:qFormat/>
    <w:rsid w:val="0065511E"/>
    <w:rPr>
      <w:b/>
      <w:bCs/>
    </w:rPr>
  </w:style>
  <w:style w:type="paragraph" w:styleId="Subtitle">
    <w:name w:val="Subtitle"/>
    <w:basedOn w:val="Normal"/>
    <w:qFormat/>
    <w:rsid w:val="0065511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6551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51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5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51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51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51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51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6551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6551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6551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51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51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51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51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51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51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51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5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551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51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51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51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5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5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51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51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51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51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51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5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51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51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551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51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551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51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51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51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51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51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51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51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51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551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ectionHeading">
    <w:name w:val="Section Heading"/>
    <w:next w:val="Normal"/>
    <w:link w:val="SectionHeadingCharChar"/>
    <w:semiHidden/>
    <w:rsid w:val="00891DFB"/>
    <w:pPr>
      <w:pageBreakBefore/>
      <w:pBdr>
        <w:bottom w:val="single" w:sz="4" w:space="5" w:color="003876"/>
      </w:pBdr>
      <w:tabs>
        <w:tab w:val="left" w:pos="1021"/>
      </w:tabs>
      <w:spacing w:after="360"/>
      <w:contextualSpacing/>
    </w:pPr>
    <w:rPr>
      <w:rFonts w:ascii="Arial" w:hAnsi="Arial"/>
      <w:b/>
      <w:caps/>
      <w:sz w:val="36"/>
      <w:szCs w:val="24"/>
    </w:rPr>
  </w:style>
  <w:style w:type="paragraph" w:customStyle="1" w:styleId="Paragraph">
    <w:name w:val="Paragraph"/>
    <w:basedOn w:val="Normal"/>
    <w:semiHidden/>
    <w:rsid w:val="000506D7"/>
    <w:pPr>
      <w:spacing w:after="120"/>
      <w:ind w:right="57"/>
      <w:jc w:val="both"/>
    </w:pPr>
  </w:style>
  <w:style w:type="paragraph" w:customStyle="1" w:styleId="DWDAction">
    <w:name w:val="DWD Action"/>
    <w:basedOn w:val="Normal"/>
    <w:rsid w:val="00914B0A"/>
    <w:pPr>
      <w:spacing w:after="120"/>
      <w:jc w:val="center"/>
    </w:pPr>
    <w:rPr>
      <w:rFonts w:cs="Arial"/>
      <w:b/>
      <w:szCs w:val="20"/>
    </w:rPr>
  </w:style>
  <w:style w:type="paragraph" w:customStyle="1" w:styleId="DWDBullet">
    <w:name w:val="DWD Bullet"/>
    <w:basedOn w:val="Normal"/>
    <w:rsid w:val="00240C74"/>
    <w:pPr>
      <w:numPr>
        <w:numId w:val="14"/>
      </w:numPr>
      <w:spacing w:after="120" w:line="360" w:lineRule="auto"/>
      <w:ind w:left="714" w:hanging="357"/>
      <w:jc w:val="both"/>
    </w:pPr>
    <w:rPr>
      <w:rFonts w:cs="Arial"/>
    </w:rPr>
  </w:style>
  <w:style w:type="paragraph" w:customStyle="1" w:styleId="DWDHeading">
    <w:name w:val="DWD Heading"/>
    <w:basedOn w:val="Paragraph"/>
    <w:rsid w:val="008A3315"/>
    <w:rPr>
      <w:rFonts w:cs="Arial"/>
      <w:b/>
      <w:color w:val="003366"/>
      <w:szCs w:val="20"/>
    </w:rPr>
  </w:style>
  <w:style w:type="paragraph" w:styleId="DocumentMap">
    <w:name w:val="Document Map"/>
    <w:basedOn w:val="Normal"/>
    <w:semiHidden/>
    <w:rsid w:val="00D11633"/>
    <w:pPr>
      <w:shd w:val="clear" w:color="auto" w:fill="000080"/>
    </w:pPr>
    <w:rPr>
      <w:rFonts w:ascii="Tahoma" w:hAnsi="Tahoma" w:cs="Tahoma"/>
      <w:szCs w:val="20"/>
    </w:rPr>
  </w:style>
  <w:style w:type="paragraph" w:styleId="TOC2">
    <w:name w:val="toc 2"/>
    <w:next w:val="Normal"/>
    <w:autoRedefine/>
    <w:semiHidden/>
    <w:rsid w:val="00B87A8D"/>
    <w:pPr>
      <w:spacing w:line="360" w:lineRule="auto"/>
      <w:ind w:left="567"/>
    </w:pPr>
    <w:rPr>
      <w:rFonts w:ascii="Arial" w:hAnsi="Arial"/>
      <w:szCs w:val="24"/>
    </w:rPr>
  </w:style>
  <w:style w:type="paragraph" w:styleId="TOC1">
    <w:name w:val="toc 1"/>
    <w:next w:val="Normal"/>
    <w:autoRedefine/>
    <w:semiHidden/>
    <w:rsid w:val="00040DFB"/>
    <w:pPr>
      <w:tabs>
        <w:tab w:val="left" w:pos="567"/>
        <w:tab w:val="right" w:leader="dot" w:pos="9628"/>
      </w:tabs>
      <w:spacing w:line="360" w:lineRule="auto"/>
    </w:pPr>
    <w:rPr>
      <w:rFonts w:ascii="Arial" w:hAnsi="Arial"/>
      <w:b/>
      <w:caps/>
      <w:szCs w:val="24"/>
    </w:rPr>
  </w:style>
  <w:style w:type="paragraph" w:styleId="BalloonText">
    <w:name w:val="Balloon Text"/>
    <w:basedOn w:val="Normal"/>
    <w:semiHidden/>
    <w:rsid w:val="00BC7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590"/>
    <w:pPr>
      <w:ind w:left="720"/>
      <w:contextualSpacing/>
    </w:pPr>
  </w:style>
  <w:style w:type="paragraph" w:customStyle="1" w:styleId="NoteBullet">
    <w:name w:val="Note Bullet"/>
    <w:basedOn w:val="ListParagraph"/>
    <w:qFormat/>
    <w:rsid w:val="00E07A84"/>
    <w:pPr>
      <w:numPr>
        <w:numId w:val="17"/>
      </w:numPr>
      <w:spacing w:after="120" w:line="276" w:lineRule="auto"/>
      <w:ind w:left="714" w:hanging="357"/>
      <w:jc w:val="both"/>
    </w:pPr>
  </w:style>
  <w:style w:type="paragraph" w:customStyle="1" w:styleId="NoteHeading3">
    <w:name w:val="Note Heading 3"/>
    <w:basedOn w:val="Normal"/>
    <w:qFormat/>
    <w:rsid w:val="00E07A84"/>
    <w:pPr>
      <w:spacing w:before="240" w:after="120" w:line="276" w:lineRule="auto"/>
      <w:jc w:val="both"/>
      <w:outlineLvl w:val="0"/>
    </w:pPr>
    <w:rPr>
      <w:szCs w:val="20"/>
      <w:u w:val="single"/>
    </w:rPr>
  </w:style>
  <w:style w:type="character" w:styleId="CommentReference">
    <w:name w:val="annotation reference"/>
    <w:basedOn w:val="DefaultParagraphFont"/>
    <w:semiHidden/>
    <w:unhideWhenUsed/>
    <w:rsid w:val="00EC6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2A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2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2A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lly%20World:Users:SallyWorld:Documents:Sally:*Freelance:P:Powerhaus:old%20templates:Meet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4F5C2-F767-234B-99C9-5495A0BA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Sally%20World:Users:SallyWorld:Documents:Sally:*Freelance:P:Powerhaus:old%20templates:Meeting%20Note.dot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</vt:lpstr>
    </vt:vector>
  </TitlesOfParts>
  <Company>RPS GROUP PLC</Company>
  <LinksUpToDate>false</LinksUpToDate>
  <CharactersWithSpaces>2662</CharactersWithSpaces>
  <SharedDoc>false</SharedDoc>
  <HLinks>
    <vt:vector size="6" baseType="variant"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http://www.dwdllp.com/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</dc:title>
  <dc:subject/>
  <dc:creator>Sally</dc:creator>
  <cp:keywords/>
  <dc:description/>
  <cp:lastModifiedBy>Mary Power</cp:lastModifiedBy>
  <cp:revision>2</cp:revision>
  <cp:lastPrinted>2012-08-29T11:21:00Z</cp:lastPrinted>
  <dcterms:created xsi:type="dcterms:W3CDTF">2024-03-19T15:50:00Z</dcterms:created>
  <dcterms:modified xsi:type="dcterms:W3CDTF">2024-03-19T15:50:00Z</dcterms:modified>
</cp:coreProperties>
</file>